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11AD" w14:textId="18D1D9B7" w:rsidR="004F7E8F" w:rsidRPr="002317F0" w:rsidRDefault="004F7E8F" w:rsidP="004F7E8F">
      <w:pPr>
        <w:adjustRightInd w:val="0"/>
        <w:snapToGrid w:val="0"/>
        <w:rPr>
          <w:rFonts w:ascii="Arial" w:hAnsi="Arial" w:cs="Arial"/>
          <w:b/>
          <w:bCs/>
          <w:sz w:val="18"/>
          <w:szCs w:val="18"/>
        </w:rPr>
      </w:pPr>
      <w:r w:rsidRPr="002317F0">
        <w:rPr>
          <w:rFonts w:ascii="Arial" w:hAnsi="Arial" w:cs="Arial"/>
          <w:b/>
          <w:bCs/>
          <w:sz w:val="18"/>
          <w:szCs w:val="18"/>
        </w:rPr>
        <w:t>P</w:t>
      </w:r>
      <w:r w:rsidR="00433F4D" w:rsidRPr="002317F0">
        <w:rPr>
          <w:rFonts w:ascii="Arial" w:hAnsi="Arial" w:cs="Arial"/>
          <w:b/>
          <w:bCs/>
          <w:sz w:val="18"/>
          <w:szCs w:val="18"/>
        </w:rPr>
        <w:t xml:space="preserve">art 1 </w:t>
      </w:r>
      <w:r w:rsidR="001344DB" w:rsidRPr="002317F0">
        <w:rPr>
          <w:rFonts w:ascii="Arial" w:hAnsi="Arial" w:cs="Arial" w:hint="eastAsia"/>
          <w:b/>
          <w:bCs/>
          <w:sz w:val="18"/>
          <w:szCs w:val="18"/>
        </w:rPr>
        <w:t>申</w:t>
      </w:r>
      <w:r w:rsidRPr="002317F0">
        <w:rPr>
          <w:rFonts w:ascii="Arial" w:hAnsi="Arial" w:cs="Arial"/>
          <w:b/>
          <w:bCs/>
          <w:sz w:val="18"/>
          <w:szCs w:val="18"/>
        </w:rPr>
        <w:t>請人填寫</w:t>
      </w:r>
      <w:r w:rsidRPr="002317F0">
        <w:rPr>
          <w:rFonts w:ascii="Arial" w:hAnsi="Arial" w:cs="Arial"/>
          <w:b/>
          <w:bCs/>
          <w:sz w:val="18"/>
          <w:szCs w:val="18"/>
        </w:rPr>
        <w:t xml:space="preserve"> To be completed by the Applicant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9"/>
        <w:gridCol w:w="2171"/>
        <w:gridCol w:w="1514"/>
        <w:gridCol w:w="852"/>
        <w:gridCol w:w="2544"/>
      </w:tblGrid>
      <w:tr w:rsidR="001B504B" w:rsidRPr="002317F0" w14:paraId="4AFA1E71" w14:textId="3084F21A" w:rsidTr="00970250">
        <w:trPr>
          <w:trHeight w:val="449"/>
          <w:jc w:val="center"/>
        </w:trPr>
        <w:tc>
          <w:tcPr>
            <w:tcW w:w="1376" w:type="pct"/>
            <w:gridSpan w:val="2"/>
            <w:vMerge w:val="restart"/>
            <w:shd w:val="clear" w:color="auto" w:fill="auto"/>
            <w:vAlign w:val="center"/>
          </w:tcPr>
          <w:p w14:paraId="54507097" w14:textId="6843FACF" w:rsidR="001B504B" w:rsidRPr="002317F0" w:rsidRDefault="001B504B" w:rsidP="001B504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姓名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根據身份證明文件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14:paraId="6126F3D6" w14:textId="08B1A257" w:rsidR="001B504B" w:rsidRPr="002317F0" w:rsidRDefault="001B504B" w:rsidP="001B504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Name (as per Identity Card)</w:t>
            </w:r>
          </w:p>
        </w:tc>
        <w:tc>
          <w:tcPr>
            <w:tcW w:w="2322" w:type="pct"/>
            <w:gridSpan w:val="3"/>
          </w:tcPr>
          <w:p w14:paraId="7C2FA5D7" w14:textId="64707946" w:rsidR="001B504B" w:rsidRPr="002317F0" w:rsidRDefault="001B504B" w:rsidP="001B504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7F0">
              <w:rPr>
                <w:rFonts w:ascii="Arial" w:hAnsi="Arial" w:cs="Arial"/>
                <w:sz w:val="18"/>
                <w:szCs w:val="18"/>
              </w:rPr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02" w:type="pct"/>
            <w:vAlign w:val="center"/>
          </w:tcPr>
          <w:p w14:paraId="7748A875" w14:textId="441CF082" w:rsidR="001B504B" w:rsidRPr="002317F0" w:rsidRDefault="001B504B" w:rsidP="001B504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(</w:t>
            </w:r>
            <w:r w:rsidRPr="002317F0">
              <w:rPr>
                <w:rFonts w:ascii="Arial" w:hAnsi="Arial" w:cs="Arial"/>
                <w:sz w:val="18"/>
                <w:szCs w:val="18"/>
              </w:rPr>
              <w:t>中文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in Chinese)</w:t>
            </w:r>
          </w:p>
        </w:tc>
      </w:tr>
      <w:tr w:rsidR="001B504B" w:rsidRPr="002317F0" w14:paraId="7C1334D5" w14:textId="3973889D" w:rsidTr="00970250">
        <w:trPr>
          <w:trHeight w:val="419"/>
          <w:jc w:val="center"/>
        </w:trPr>
        <w:tc>
          <w:tcPr>
            <w:tcW w:w="1376" w:type="pct"/>
            <w:gridSpan w:val="2"/>
            <w:vMerge/>
            <w:shd w:val="clear" w:color="auto" w:fill="auto"/>
            <w:vAlign w:val="center"/>
          </w:tcPr>
          <w:p w14:paraId="786EC045" w14:textId="77777777" w:rsidR="001B504B" w:rsidRPr="002317F0" w:rsidRDefault="001B504B" w:rsidP="001B504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pct"/>
            <w:gridSpan w:val="3"/>
          </w:tcPr>
          <w:p w14:paraId="7BC628AB" w14:textId="188CA8CE" w:rsidR="001B504B" w:rsidRPr="002317F0" w:rsidRDefault="001B504B" w:rsidP="001B504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instrText>FORMTEXT</w:instrText>
            </w:r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2317F0">
              <w:rPr>
                <w:rFonts w:ascii="Arial" w:hAnsi="Arial" w:cs="Arial"/>
                <w:sz w:val="18"/>
                <w:szCs w:val="18"/>
              </w:rPr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2" w:type="pct"/>
            <w:vAlign w:val="center"/>
          </w:tcPr>
          <w:p w14:paraId="204CCF78" w14:textId="25438A16" w:rsidR="001B504B" w:rsidRPr="002317F0" w:rsidRDefault="001B504B" w:rsidP="001B504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2317F0">
              <w:rPr>
                <w:rFonts w:ascii="Arial" w:hAnsi="Arial" w:cs="Arial"/>
                <w:sz w:val="18"/>
                <w:szCs w:val="18"/>
              </w:rPr>
              <w:t>葡文</w:t>
            </w:r>
            <w:proofErr w:type="gramEnd"/>
            <w:r w:rsidRPr="002317F0">
              <w:rPr>
                <w:rFonts w:ascii="Arial" w:hAnsi="Arial" w:cs="Arial"/>
                <w:sz w:val="18"/>
                <w:szCs w:val="18"/>
              </w:rPr>
              <w:t>/</w:t>
            </w:r>
            <w:r w:rsidRPr="002317F0">
              <w:rPr>
                <w:rFonts w:ascii="Arial" w:hAnsi="Arial" w:cs="Arial"/>
                <w:sz w:val="18"/>
                <w:szCs w:val="18"/>
              </w:rPr>
              <w:t>英文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in Port / Eng)</w:t>
            </w:r>
          </w:p>
        </w:tc>
      </w:tr>
      <w:tr w:rsidR="001B504B" w:rsidRPr="002317F0" w14:paraId="1B3DAA97" w14:textId="6C944CBE" w:rsidTr="001B504B">
        <w:trPr>
          <w:trHeight w:val="410"/>
          <w:jc w:val="center"/>
        </w:trPr>
        <w:tc>
          <w:tcPr>
            <w:tcW w:w="2487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62E22A" w14:textId="2D255597" w:rsidR="001B504B" w:rsidRPr="002317F0" w:rsidRDefault="001B504B" w:rsidP="001B504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澳門居民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身份</w:t>
            </w:r>
            <w:r w:rsidRPr="002317F0">
              <w:rPr>
                <w:rFonts w:ascii="Arial" w:hAnsi="Arial" w:cs="Arial"/>
                <w:sz w:val="18"/>
                <w:szCs w:val="18"/>
              </w:rPr>
              <w:t>證號碼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M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acau Resident ID (BIR) No. </w:t>
            </w:r>
          </w:p>
        </w:tc>
        <w:tc>
          <w:tcPr>
            <w:tcW w:w="2513" w:type="pct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0510DBC" w14:textId="3717CB47" w:rsidR="001B504B" w:rsidRPr="002317F0" w:rsidRDefault="001B504B" w:rsidP="001B504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7F0">
              <w:rPr>
                <w:rFonts w:ascii="Arial" w:hAnsi="Arial" w:cs="Arial"/>
                <w:sz w:val="18"/>
                <w:szCs w:val="18"/>
              </w:rPr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B504B" w:rsidRPr="002317F0" w14:paraId="28A12CA8" w14:textId="77777777" w:rsidTr="003247E7">
        <w:trPr>
          <w:trHeight w:val="458"/>
          <w:jc w:val="center"/>
        </w:trPr>
        <w:tc>
          <w:tcPr>
            <w:tcW w:w="1013" w:type="pct"/>
            <w:shd w:val="clear" w:color="auto" w:fill="auto"/>
            <w:vAlign w:val="center"/>
          </w:tcPr>
          <w:p w14:paraId="27C62ADD" w14:textId="4B5314B3" w:rsidR="001B504B" w:rsidRPr="002317F0" w:rsidRDefault="001B504B" w:rsidP="001B504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地址</w:t>
            </w:r>
            <w:r w:rsidRPr="002317F0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987" w:type="pct"/>
            <w:gridSpan w:val="5"/>
          </w:tcPr>
          <w:p w14:paraId="7867291D" w14:textId="2C303692" w:rsidR="001B504B" w:rsidRPr="002317F0" w:rsidRDefault="003247E7" w:rsidP="001B504B">
            <w:pPr>
              <w:adjustRightInd w:val="0"/>
              <w:snapToGrid w:val="0"/>
              <w:rPr>
                <w:rFonts w:ascii="Arial" w:eastAsia="DengXi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end"/>
            </w:r>
            <w:bookmarkEnd w:id="3"/>
          </w:p>
        </w:tc>
      </w:tr>
      <w:tr w:rsidR="001B504B" w:rsidRPr="002317F0" w14:paraId="1EC9FDAD" w14:textId="77777777" w:rsidTr="003247E7">
        <w:trPr>
          <w:trHeight w:val="458"/>
          <w:jc w:val="center"/>
        </w:trPr>
        <w:tc>
          <w:tcPr>
            <w:tcW w:w="1013" w:type="pct"/>
            <w:shd w:val="clear" w:color="auto" w:fill="auto"/>
            <w:vAlign w:val="center"/>
          </w:tcPr>
          <w:p w14:paraId="72B6D8F7" w14:textId="503C7252" w:rsidR="001B504B" w:rsidRPr="002317F0" w:rsidRDefault="001B504B" w:rsidP="001B504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sz w:val="18"/>
                <w:szCs w:val="18"/>
              </w:rPr>
              <w:t>流動電話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Mobile Tel </w:t>
            </w:r>
          </w:p>
        </w:tc>
        <w:tc>
          <w:tcPr>
            <w:tcW w:w="1474" w:type="pct"/>
            <w:gridSpan w:val="2"/>
          </w:tcPr>
          <w:p w14:paraId="69046A41" w14:textId="24FB95B3" w:rsidR="001B504B" w:rsidRPr="002317F0" w:rsidRDefault="003247E7" w:rsidP="001B504B">
            <w:pPr>
              <w:adjustRightInd w:val="0"/>
              <w:snapToGrid w:val="0"/>
              <w:rPr>
                <w:rFonts w:ascii="Arial" w:eastAsia="DengXi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end"/>
            </w:r>
            <w:bookmarkEnd w:id="4"/>
          </w:p>
        </w:tc>
        <w:tc>
          <w:tcPr>
            <w:tcW w:w="775" w:type="pct"/>
          </w:tcPr>
          <w:p w14:paraId="696D1F98" w14:textId="59F83FA4" w:rsidR="001B504B" w:rsidRPr="002317F0" w:rsidRDefault="001B504B" w:rsidP="001B504B">
            <w:pPr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2317F0">
              <w:rPr>
                <w:rFonts w:ascii="Arial" w:eastAsiaTheme="minorEastAsia" w:hAnsi="Arial" w:cs="Arial" w:hint="eastAsia"/>
                <w:sz w:val="18"/>
                <w:szCs w:val="18"/>
              </w:rPr>
              <w:t>電郵</w:t>
            </w:r>
            <w:r w:rsidRPr="002317F0"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eastAsiaTheme="minorEastAsia" w:hAnsi="Arial" w:cs="Arial"/>
                <w:sz w:val="18"/>
                <w:szCs w:val="18"/>
              </w:rPr>
              <w:t xml:space="preserve">Email </w:t>
            </w:r>
            <w:r w:rsidRPr="002317F0"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738" w:type="pct"/>
            <w:gridSpan w:val="2"/>
          </w:tcPr>
          <w:p w14:paraId="6BAE74F6" w14:textId="4470901C" w:rsidR="001B504B" w:rsidRPr="002317F0" w:rsidRDefault="003247E7" w:rsidP="001B504B">
            <w:pPr>
              <w:adjustRightInd w:val="0"/>
              <w:snapToGrid w:val="0"/>
              <w:rPr>
                <w:rFonts w:ascii="Arial" w:eastAsia="DengXi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end"/>
            </w:r>
            <w:bookmarkEnd w:id="5"/>
          </w:p>
        </w:tc>
      </w:tr>
    </w:tbl>
    <w:p w14:paraId="4FF3B70D" w14:textId="56B4BF5B" w:rsidR="00C55B61" w:rsidRPr="002317F0" w:rsidRDefault="00C55B61" w:rsidP="00C20C87">
      <w:pPr>
        <w:adjustRightInd w:val="0"/>
        <w:snapToGrid w:val="0"/>
        <w:rPr>
          <w:rFonts w:ascii="Arial" w:hAnsi="Arial" w:cs="Arial"/>
          <w:sz w:val="18"/>
          <w:szCs w:val="18"/>
        </w:rPr>
      </w:pPr>
    </w:p>
    <w:p w14:paraId="00686959" w14:textId="291BB140" w:rsidR="00C55B61" w:rsidRPr="002317F0" w:rsidRDefault="00C55B61" w:rsidP="00C55B61">
      <w:pPr>
        <w:adjustRightInd w:val="0"/>
        <w:snapToGrid w:val="0"/>
        <w:rPr>
          <w:rFonts w:ascii="Arial" w:hAnsi="Arial" w:cs="Arial"/>
          <w:sz w:val="18"/>
          <w:szCs w:val="18"/>
        </w:rPr>
      </w:pPr>
      <w:r w:rsidRPr="002317F0">
        <w:rPr>
          <w:rFonts w:ascii="Arial" w:hAnsi="Arial" w:cs="Arial" w:hint="eastAsia"/>
          <w:b/>
          <w:sz w:val="18"/>
          <w:szCs w:val="18"/>
        </w:rPr>
        <w:t>最高</w:t>
      </w:r>
      <w:r w:rsidRPr="002317F0">
        <w:rPr>
          <w:rFonts w:ascii="Arial" w:hAnsi="Arial" w:cs="Arial"/>
          <w:b/>
          <w:sz w:val="18"/>
          <w:szCs w:val="18"/>
        </w:rPr>
        <w:t>學歷</w:t>
      </w:r>
      <w:r w:rsidRPr="002317F0">
        <w:rPr>
          <w:rFonts w:ascii="Arial" w:hAnsi="Arial" w:cs="Arial"/>
          <w:b/>
          <w:sz w:val="18"/>
          <w:szCs w:val="18"/>
        </w:rPr>
        <w:t xml:space="preserve">  H</w:t>
      </w:r>
      <w:r w:rsidR="008E73D1" w:rsidRPr="002317F0">
        <w:rPr>
          <w:rFonts w:ascii="Arial" w:hAnsi="Arial" w:cs="Arial" w:hint="eastAsia"/>
          <w:b/>
          <w:sz w:val="18"/>
          <w:szCs w:val="18"/>
          <w:lang w:eastAsia="zh-HK"/>
        </w:rPr>
        <w:t>i</w:t>
      </w:r>
      <w:r w:rsidR="008E73D1" w:rsidRPr="002317F0">
        <w:rPr>
          <w:rFonts w:ascii="Arial" w:hAnsi="Arial" w:cs="Arial"/>
          <w:b/>
          <w:sz w:val="18"/>
          <w:szCs w:val="18"/>
          <w:lang w:eastAsia="zh-HK"/>
        </w:rPr>
        <w:t xml:space="preserve">ghest Education Level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569"/>
        <w:gridCol w:w="2270"/>
        <w:gridCol w:w="1691"/>
        <w:gridCol w:w="721"/>
        <w:gridCol w:w="991"/>
        <w:gridCol w:w="1556"/>
      </w:tblGrid>
      <w:tr w:rsidR="003247E7" w:rsidRPr="002317F0" w14:paraId="79BABCD1" w14:textId="77777777" w:rsidTr="003247E7">
        <w:trPr>
          <w:trHeight w:val="463"/>
        </w:trPr>
        <w:tc>
          <w:tcPr>
            <w:tcW w:w="130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0923" w14:textId="77777777" w:rsidR="003247E7" w:rsidRDefault="003247E7" w:rsidP="003247E7">
            <w:pPr>
              <w:adjustRightInd w:val="0"/>
              <w:snapToGrid w:val="0"/>
              <w:ind w:left="270" w:hangingChars="150" w:hanging="27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17F0">
              <w:rPr>
                <w:rFonts w:ascii="Arial" w:hAnsi="Arial" w:cs="Arial"/>
                <w:sz w:val="18"/>
                <w:szCs w:val="18"/>
              </w:rPr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/>
                <w:sz w:val="18"/>
                <w:szCs w:val="18"/>
              </w:rPr>
              <w:t>大專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1BA471" w14:textId="36EB369D" w:rsidR="003247E7" w:rsidRPr="002317F0" w:rsidRDefault="003247E7" w:rsidP="003247E7">
            <w:pPr>
              <w:adjustRightInd w:val="0"/>
              <w:snapToGrid w:val="0"/>
              <w:ind w:firstLineChars="150" w:firstLine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Advanced </w:t>
            </w:r>
            <w:r w:rsidRPr="002317F0">
              <w:rPr>
                <w:rFonts w:ascii="Arial" w:hAnsi="Arial" w:cs="Arial"/>
                <w:sz w:val="18"/>
                <w:szCs w:val="18"/>
              </w:rPr>
              <w:t>Diploma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B5D9" w14:textId="77777777" w:rsidR="003247E7" w:rsidRDefault="003247E7" w:rsidP="003247E7">
            <w:pPr>
              <w:adjustRightInd w:val="0"/>
              <w:snapToGrid w:val="0"/>
              <w:ind w:left="270" w:hangingChars="150" w:hanging="27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17F0">
              <w:rPr>
                <w:rFonts w:ascii="Arial" w:hAnsi="Arial" w:cs="Arial"/>
                <w:sz w:val="18"/>
                <w:szCs w:val="18"/>
              </w:rPr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/>
                <w:sz w:val="18"/>
                <w:szCs w:val="18"/>
              </w:rPr>
              <w:t>學士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6C3B0D" w14:textId="6EBA7754" w:rsidR="003247E7" w:rsidRPr="002317F0" w:rsidRDefault="003247E7" w:rsidP="003247E7">
            <w:pPr>
              <w:adjustRightInd w:val="0"/>
              <w:snapToGrid w:val="0"/>
              <w:ind w:firstLineChars="150" w:firstLine="27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Bachelor</w:t>
            </w:r>
          </w:p>
        </w:tc>
        <w:tc>
          <w:tcPr>
            <w:tcW w:w="1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0EE4" w14:textId="77777777" w:rsidR="003247E7" w:rsidRDefault="003247E7" w:rsidP="003247E7">
            <w:pPr>
              <w:adjustRightInd w:val="0"/>
              <w:snapToGrid w:val="0"/>
              <w:ind w:left="270" w:hangingChars="150" w:hanging="27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17F0">
              <w:rPr>
                <w:rFonts w:ascii="Arial" w:hAnsi="Arial" w:cs="Arial"/>
                <w:sz w:val="18"/>
                <w:szCs w:val="18"/>
              </w:rPr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/>
                <w:sz w:val="18"/>
                <w:szCs w:val="18"/>
              </w:rPr>
              <w:t>碩士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或以上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874EF9" w14:textId="1ECD01B4" w:rsidR="003247E7" w:rsidRPr="002317F0" w:rsidRDefault="003247E7" w:rsidP="003247E7">
            <w:pPr>
              <w:adjustRightInd w:val="0"/>
              <w:snapToGrid w:val="0"/>
              <w:ind w:firstLineChars="150" w:firstLine="27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Master or above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D99ED" w14:textId="51BEBC67" w:rsidR="003247E7" w:rsidRPr="002317F0" w:rsidRDefault="003247E7" w:rsidP="003247E7">
            <w:pPr>
              <w:adjustRightInd w:val="0"/>
              <w:snapToGrid w:val="0"/>
              <w:ind w:left="270" w:hangingChars="150" w:hanging="27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17F0">
              <w:rPr>
                <w:rFonts w:ascii="Arial" w:hAnsi="Arial" w:cs="Arial"/>
                <w:sz w:val="18"/>
                <w:szCs w:val="18"/>
              </w:rPr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其</w:t>
            </w:r>
            <w:proofErr w:type="gramStart"/>
            <w:r w:rsidRPr="002317F0">
              <w:rPr>
                <w:rFonts w:ascii="Arial" w:hAnsi="Arial" w:cs="Arial" w:hint="eastAsia"/>
                <w:sz w:val="18"/>
                <w:szCs w:val="18"/>
              </w:rPr>
              <w:t>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317F0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D2F" w14:textId="0315E88E" w:rsidR="003247E7" w:rsidRPr="002317F0" w:rsidRDefault="003247E7" w:rsidP="003247E7">
            <w:pPr>
              <w:adjustRightInd w:val="0"/>
              <w:snapToGrid w:val="0"/>
              <w:ind w:leftChars="-340" w:left="-816" w:firstLineChars="453" w:firstLine="8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E69" w:rsidRPr="002317F0" w14:paraId="0BFA350D" w14:textId="77777777" w:rsidTr="003247E7">
        <w:trPr>
          <w:trHeight w:val="424"/>
        </w:trPr>
        <w:tc>
          <w:tcPr>
            <w:tcW w:w="1011" w:type="pct"/>
            <w:shd w:val="clear" w:color="auto" w:fill="auto"/>
            <w:vAlign w:val="center"/>
          </w:tcPr>
          <w:p w14:paraId="4330C854" w14:textId="77777777" w:rsidR="00CF0E69" w:rsidRPr="002317F0" w:rsidRDefault="00CF0E69" w:rsidP="003C44AF">
            <w:pPr>
              <w:adjustRightInd w:val="0"/>
              <w:snapToGrid w:val="0"/>
              <w:rPr>
                <w:rFonts w:ascii="Arial" w:eastAsia="DengXian" w:hAnsi="Arial" w:cs="Arial"/>
                <w:sz w:val="18"/>
                <w:szCs w:val="18"/>
                <w:lang w:eastAsia="zh-CN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學科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Specialization 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14:paraId="41820F5D" w14:textId="73CBE67F" w:rsidR="00CF0E69" w:rsidRPr="002317F0" w:rsidRDefault="003247E7" w:rsidP="003C44AF">
            <w:pPr>
              <w:adjustRightInd w:val="0"/>
              <w:snapToGrid w:val="0"/>
              <w:rPr>
                <w:rFonts w:ascii="Arial" w:eastAsia="DengXian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instrText xml:space="preserve"> </w:instrText>
            </w:r>
            <w:r>
              <w:rPr>
                <w:rFonts w:ascii="Arial" w:eastAsia="DengXian" w:hAnsi="Arial" w:cs="Arial" w:hint="eastAsia"/>
                <w:sz w:val="18"/>
                <w:szCs w:val="18"/>
                <w:lang w:eastAsia="zh-CN"/>
              </w:rPr>
              <w:instrText>FORMTEXT</w:instrText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instrText xml:space="preserve"> </w:instrText>
            </w:r>
            <w:r>
              <w:rPr>
                <w:rFonts w:ascii="Arial" w:eastAsia="DengXian" w:hAnsi="Arial" w:cs="Arial" w:hint="eastAsia"/>
                <w:sz w:val="18"/>
                <w:szCs w:val="18"/>
                <w:lang w:eastAsia="zh-CN"/>
              </w:rPr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end"/>
            </w:r>
            <w:bookmarkEnd w:id="9"/>
          </w:p>
        </w:tc>
        <w:tc>
          <w:tcPr>
            <w:tcW w:w="865" w:type="pct"/>
            <w:shd w:val="clear" w:color="auto" w:fill="auto"/>
            <w:vAlign w:val="center"/>
          </w:tcPr>
          <w:p w14:paraId="35943C40" w14:textId="77777777" w:rsidR="00CF0E69" w:rsidRPr="002317F0" w:rsidRDefault="00CF0E69" w:rsidP="003C44AF">
            <w:pPr>
              <w:adjustRightInd w:val="0"/>
              <w:snapToGrid w:val="0"/>
              <w:rPr>
                <w:rFonts w:ascii="Arial" w:eastAsia="DengXian" w:hAnsi="Arial" w:cs="Arial"/>
                <w:sz w:val="18"/>
                <w:szCs w:val="18"/>
                <w:lang w:eastAsia="zh-CN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學校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University </w:t>
            </w:r>
          </w:p>
        </w:tc>
        <w:tc>
          <w:tcPr>
            <w:tcW w:w="1672" w:type="pct"/>
            <w:gridSpan w:val="3"/>
            <w:shd w:val="clear" w:color="auto" w:fill="auto"/>
            <w:vAlign w:val="center"/>
          </w:tcPr>
          <w:p w14:paraId="12D83872" w14:textId="2795CD6E" w:rsidR="00CF0E69" w:rsidRPr="002317F0" w:rsidRDefault="003247E7" w:rsidP="003C44AF">
            <w:pPr>
              <w:adjustRightInd w:val="0"/>
              <w:snapToGrid w:val="0"/>
              <w:rPr>
                <w:rFonts w:ascii="Arial" w:eastAsia="DengXi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Arial" w:eastAsia="DengXian" w:hAnsi="Arial" w:cs="Arial"/>
                <w:sz w:val="18"/>
                <w:szCs w:val="18"/>
                <w:lang w:eastAsia="zh-CN"/>
              </w:rPr>
              <w:fldChar w:fldCharType="end"/>
            </w:r>
            <w:bookmarkEnd w:id="10"/>
          </w:p>
        </w:tc>
      </w:tr>
    </w:tbl>
    <w:p w14:paraId="26D8E487" w14:textId="77777777" w:rsidR="00C55B61" w:rsidRPr="002317F0" w:rsidRDefault="00C55B61" w:rsidP="00C55B61">
      <w:pPr>
        <w:adjustRightInd w:val="0"/>
        <w:snapToGrid w:val="0"/>
        <w:rPr>
          <w:rFonts w:ascii="Arial" w:hAnsi="Arial" w:cs="Arial"/>
          <w:sz w:val="18"/>
          <w:szCs w:val="18"/>
        </w:rPr>
      </w:pPr>
    </w:p>
    <w:p w14:paraId="7895D163" w14:textId="4678B2D0" w:rsidR="00CF0E69" w:rsidRPr="002317F0" w:rsidRDefault="00CF0E69" w:rsidP="00CF0E69">
      <w:pPr>
        <w:adjustRightInd w:val="0"/>
        <w:snapToGrid w:val="0"/>
        <w:rPr>
          <w:rFonts w:ascii="Arial" w:hAnsi="Arial" w:cs="Arial"/>
          <w:sz w:val="18"/>
          <w:szCs w:val="18"/>
        </w:rPr>
      </w:pPr>
      <w:r w:rsidRPr="002317F0">
        <w:rPr>
          <w:rFonts w:ascii="Arial" w:hAnsi="Arial" w:cs="Arial"/>
          <w:b/>
          <w:sz w:val="18"/>
          <w:szCs w:val="18"/>
        </w:rPr>
        <w:t>專業認證</w:t>
      </w:r>
      <w:r w:rsidRPr="002317F0">
        <w:rPr>
          <w:rFonts w:ascii="Arial" w:hAnsi="Arial" w:cs="Arial"/>
          <w:b/>
          <w:sz w:val="18"/>
          <w:szCs w:val="18"/>
        </w:rPr>
        <w:t xml:space="preserve"> (</w:t>
      </w:r>
      <w:r w:rsidR="00C20C87" w:rsidRPr="002317F0">
        <w:rPr>
          <w:rFonts w:ascii="Arial" w:hAnsi="Arial" w:cs="Arial" w:hint="eastAsia"/>
          <w:sz w:val="18"/>
          <w:szCs w:val="18"/>
        </w:rPr>
        <w:t>如</w:t>
      </w:r>
      <w:r w:rsidRPr="002317F0">
        <w:rPr>
          <w:rFonts w:ascii="Arial" w:hAnsi="Arial" w:cs="Arial" w:hint="eastAsia"/>
          <w:b/>
          <w:sz w:val="18"/>
          <w:szCs w:val="18"/>
        </w:rPr>
        <w:t>有</w:t>
      </w:r>
      <w:r w:rsidRPr="002317F0">
        <w:rPr>
          <w:rFonts w:ascii="Arial" w:hAnsi="Arial" w:cs="Arial" w:hint="eastAsia"/>
          <w:b/>
          <w:sz w:val="18"/>
          <w:szCs w:val="18"/>
        </w:rPr>
        <w:t>)</w:t>
      </w:r>
      <w:r w:rsidRPr="002317F0">
        <w:rPr>
          <w:rFonts w:ascii="Arial" w:hAnsi="Arial" w:cs="Arial"/>
          <w:b/>
          <w:sz w:val="18"/>
          <w:szCs w:val="18"/>
        </w:rPr>
        <w:t xml:space="preserve"> </w:t>
      </w:r>
      <w:r w:rsidR="00C20C87" w:rsidRPr="002317F0">
        <w:rPr>
          <w:rFonts w:ascii="Arial" w:hAnsi="Arial" w:cs="Arial"/>
          <w:b/>
          <w:sz w:val="18"/>
          <w:szCs w:val="18"/>
        </w:rPr>
        <w:t xml:space="preserve"> </w:t>
      </w:r>
      <w:r w:rsidR="008E73D1" w:rsidRPr="002317F0">
        <w:rPr>
          <w:rFonts w:ascii="Arial" w:hAnsi="Arial" w:cs="Arial"/>
          <w:b/>
          <w:sz w:val="18"/>
          <w:szCs w:val="18"/>
        </w:rPr>
        <w:t xml:space="preserve">Professional Certification (if any)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84"/>
        <w:gridCol w:w="2786"/>
        <w:gridCol w:w="2782"/>
      </w:tblGrid>
      <w:tr w:rsidR="00CF0E69" w:rsidRPr="002317F0" w14:paraId="02A57BBB" w14:textId="77777777" w:rsidTr="00CF0E69">
        <w:trPr>
          <w:trHeight w:val="427"/>
        </w:trPr>
        <w:tc>
          <w:tcPr>
            <w:tcW w:w="725" w:type="pct"/>
            <w:vMerge w:val="restart"/>
            <w:shd w:val="clear" w:color="auto" w:fill="auto"/>
            <w:vAlign w:val="center"/>
          </w:tcPr>
          <w:p w14:paraId="268EBD40" w14:textId="059C9270" w:rsidR="00CF0E69" w:rsidRPr="002317F0" w:rsidRDefault="00CF0E69" w:rsidP="003C44A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名稱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Title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4CFF0482" w14:textId="274D349B" w:rsidR="00CF0E69" w:rsidRPr="002317F0" w:rsidRDefault="00CF0E69" w:rsidP="003C44AF">
            <w:pPr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2317F0">
              <w:rPr>
                <w:rFonts w:ascii="Arial" w:eastAsiaTheme="minorEastAsia" w:hAnsi="Arial" w:cs="Arial" w:hint="eastAsia"/>
                <w:sz w:val="18"/>
                <w:szCs w:val="18"/>
              </w:rPr>
              <w:t>1</w:t>
            </w:r>
            <w:r w:rsidRPr="002317F0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247E7">
              <w:rPr>
                <w:rFonts w:ascii="Arial" w:eastAsiaTheme="minorEastAsia" w:hAnsi="Arial" w:cs="Arial"/>
                <w:sz w:val="18"/>
                <w:szCs w:val="18"/>
              </w:rPr>
              <w:instrText xml:space="preserve"> FORMTEXT </w:instrTex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fldChar w:fldCharType="separate"/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26" w:type="pct"/>
            <w:shd w:val="clear" w:color="auto" w:fill="auto"/>
            <w:vAlign w:val="center"/>
          </w:tcPr>
          <w:p w14:paraId="6E5CDB45" w14:textId="2C5488A3" w:rsidR="00CF0E69" w:rsidRPr="002317F0" w:rsidRDefault="00CF0E69" w:rsidP="003C44A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2317F0">
              <w:rPr>
                <w:rFonts w:ascii="Arial" w:hAnsi="Arial" w:cs="Arial"/>
                <w:sz w:val="18"/>
                <w:szCs w:val="18"/>
              </w:rPr>
              <w:t>)</w:t>
            </w:r>
            <w:r w:rsidR="003247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4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247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247E7">
              <w:rPr>
                <w:rFonts w:ascii="Arial" w:hAnsi="Arial" w:cs="Arial"/>
                <w:sz w:val="18"/>
                <w:szCs w:val="18"/>
              </w:rPr>
            </w:r>
            <w:r w:rsidR="003247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25" w:type="pct"/>
            <w:shd w:val="clear" w:color="auto" w:fill="auto"/>
            <w:vAlign w:val="center"/>
          </w:tcPr>
          <w:p w14:paraId="7B54E36B" w14:textId="7E784028" w:rsidR="00CF0E69" w:rsidRPr="002317F0" w:rsidRDefault="00CF0E69" w:rsidP="003C44AF">
            <w:pPr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2317F0">
              <w:rPr>
                <w:rFonts w:ascii="Arial" w:eastAsiaTheme="minorEastAsia" w:hAnsi="Arial" w:cs="Arial" w:hint="eastAsia"/>
                <w:sz w:val="18"/>
                <w:szCs w:val="18"/>
              </w:rPr>
              <w:t>3</w:t>
            </w:r>
            <w:r w:rsidRPr="002317F0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247E7">
              <w:rPr>
                <w:rFonts w:ascii="Arial" w:eastAsiaTheme="minorEastAsia" w:hAnsi="Arial" w:cs="Arial"/>
                <w:sz w:val="18"/>
                <w:szCs w:val="18"/>
              </w:rPr>
              <w:instrText xml:space="preserve"> FORMTEXT </w:instrTex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fldChar w:fldCharType="separate"/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CF0E69" w:rsidRPr="002317F0" w14:paraId="187225D4" w14:textId="77777777" w:rsidTr="00CF0E69">
        <w:trPr>
          <w:trHeight w:val="420"/>
        </w:trPr>
        <w:tc>
          <w:tcPr>
            <w:tcW w:w="725" w:type="pct"/>
            <w:vMerge/>
            <w:shd w:val="clear" w:color="auto" w:fill="auto"/>
            <w:vAlign w:val="center"/>
          </w:tcPr>
          <w:p w14:paraId="21887227" w14:textId="5F3E9DF5" w:rsidR="00CF0E69" w:rsidRPr="002317F0" w:rsidRDefault="00CF0E69" w:rsidP="003C44A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0A900503" w14:textId="57E7F47A" w:rsidR="00CF0E69" w:rsidRPr="002317F0" w:rsidRDefault="00CF0E69" w:rsidP="003C44AF">
            <w:pPr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2317F0">
              <w:rPr>
                <w:rFonts w:ascii="Arial" w:eastAsiaTheme="minorEastAsia" w:hAnsi="Arial" w:cs="Arial" w:hint="eastAsia"/>
                <w:sz w:val="18"/>
                <w:szCs w:val="18"/>
              </w:rPr>
              <w:t>4</w:t>
            </w:r>
            <w:r w:rsidRPr="002317F0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3247E7">
              <w:rPr>
                <w:rFonts w:ascii="Arial" w:eastAsiaTheme="minorEastAsia" w:hAnsi="Arial" w:cs="Arial"/>
                <w:sz w:val="18"/>
                <w:szCs w:val="18"/>
              </w:rPr>
              <w:instrText xml:space="preserve"> FORMTEXT </w:instrTex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fldChar w:fldCharType="separate"/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26" w:type="pct"/>
            <w:shd w:val="clear" w:color="auto" w:fill="auto"/>
            <w:vAlign w:val="center"/>
          </w:tcPr>
          <w:p w14:paraId="521CE91B" w14:textId="152E208C" w:rsidR="00CF0E69" w:rsidRPr="002317F0" w:rsidRDefault="00CF0E69" w:rsidP="003C44A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2317F0">
              <w:rPr>
                <w:rFonts w:ascii="Arial" w:hAnsi="Arial" w:cs="Arial"/>
                <w:sz w:val="18"/>
                <w:szCs w:val="18"/>
              </w:rPr>
              <w:t>)</w:t>
            </w:r>
            <w:r w:rsidR="003247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4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247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247E7">
              <w:rPr>
                <w:rFonts w:ascii="Arial" w:hAnsi="Arial" w:cs="Arial"/>
                <w:sz w:val="18"/>
                <w:szCs w:val="18"/>
              </w:rPr>
            </w:r>
            <w:r w:rsidR="003247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25" w:type="pct"/>
            <w:shd w:val="clear" w:color="auto" w:fill="auto"/>
            <w:vAlign w:val="center"/>
          </w:tcPr>
          <w:p w14:paraId="3A27804F" w14:textId="352CC235" w:rsidR="00CF0E69" w:rsidRPr="002317F0" w:rsidRDefault="00CF0E69" w:rsidP="003C44AF">
            <w:pPr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2317F0">
              <w:rPr>
                <w:rFonts w:ascii="Arial" w:eastAsiaTheme="minorEastAsia" w:hAnsi="Arial" w:cs="Arial" w:hint="eastAsia"/>
                <w:sz w:val="18"/>
                <w:szCs w:val="18"/>
              </w:rPr>
              <w:t>6</w:t>
            </w:r>
            <w:r w:rsidRPr="002317F0">
              <w:rPr>
                <w:rFonts w:ascii="Arial" w:eastAsiaTheme="minorEastAsia" w:hAnsi="Arial" w:cs="Arial"/>
                <w:sz w:val="18"/>
                <w:szCs w:val="18"/>
              </w:rPr>
              <w:t xml:space="preserve">) </w: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247E7">
              <w:rPr>
                <w:rFonts w:ascii="Arial" w:eastAsiaTheme="minorEastAsia" w:hAnsi="Arial" w:cs="Arial"/>
                <w:sz w:val="18"/>
                <w:szCs w:val="18"/>
              </w:rPr>
              <w:instrText xml:space="preserve"> FORMTEXT </w:instrTex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fldChar w:fldCharType="separate"/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3247E7">
              <w:rPr>
                <w:rFonts w:ascii="Arial" w:eastAsiaTheme="minorEastAsia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6E21E24C" w14:textId="77777777" w:rsidR="00CF0E69" w:rsidRPr="002317F0" w:rsidRDefault="00CF0E69" w:rsidP="00CF0E69">
      <w:pPr>
        <w:adjustRightInd w:val="0"/>
        <w:snapToGrid w:val="0"/>
        <w:rPr>
          <w:rFonts w:ascii="Arial" w:hAnsi="Arial" w:cs="Arial"/>
          <w:sz w:val="18"/>
          <w:szCs w:val="18"/>
        </w:rPr>
      </w:pPr>
    </w:p>
    <w:p w14:paraId="7B1D75F2" w14:textId="3E437693" w:rsidR="00CF0E69" w:rsidRPr="002317F0" w:rsidRDefault="00CF0E69" w:rsidP="00CF0E69">
      <w:pPr>
        <w:adjustRightInd w:val="0"/>
        <w:snapToGrid w:val="0"/>
        <w:rPr>
          <w:rFonts w:ascii="Arial" w:hAnsi="Arial" w:cs="Arial"/>
          <w:b/>
          <w:sz w:val="18"/>
          <w:szCs w:val="18"/>
        </w:rPr>
      </w:pPr>
      <w:r w:rsidRPr="002317F0">
        <w:rPr>
          <w:rFonts w:ascii="Arial" w:hAnsi="Arial" w:cs="Arial" w:hint="eastAsia"/>
          <w:b/>
          <w:sz w:val="18"/>
          <w:szCs w:val="18"/>
        </w:rPr>
        <w:t>職業</w:t>
      </w:r>
      <w:r w:rsidRPr="002317F0">
        <w:rPr>
          <w:rFonts w:ascii="Arial" w:hAnsi="Arial" w:cs="Arial" w:hint="eastAsia"/>
          <w:b/>
          <w:sz w:val="18"/>
          <w:szCs w:val="18"/>
        </w:rPr>
        <w:t xml:space="preserve"> </w:t>
      </w:r>
      <w:r w:rsidR="008E73D1" w:rsidRPr="002317F0">
        <w:rPr>
          <w:rFonts w:ascii="Arial" w:hAnsi="Arial" w:cs="Arial"/>
          <w:b/>
          <w:sz w:val="18"/>
          <w:szCs w:val="18"/>
        </w:rPr>
        <w:t xml:space="preserve">Occupation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828"/>
        <w:gridCol w:w="1485"/>
        <w:gridCol w:w="1485"/>
      </w:tblGrid>
      <w:tr w:rsidR="002317F0" w:rsidRPr="002317F0" w14:paraId="559990D5" w14:textId="77777777" w:rsidTr="003247E7">
        <w:trPr>
          <w:trHeight w:val="375"/>
        </w:trPr>
        <w:tc>
          <w:tcPr>
            <w:tcW w:w="1521" w:type="pct"/>
            <w:shd w:val="clear" w:color="auto" w:fill="auto"/>
            <w:vAlign w:val="center"/>
          </w:tcPr>
          <w:p w14:paraId="3442B229" w14:textId="7D09DD2B" w:rsidR="002317F0" w:rsidRPr="002317F0" w:rsidRDefault="002317F0" w:rsidP="00EA5F0E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17F0">
              <w:rPr>
                <w:rFonts w:ascii="Arial" w:hAnsi="Arial" w:cs="Arial"/>
                <w:sz w:val="18"/>
                <w:szCs w:val="18"/>
              </w:rPr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全職學生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Full time student 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959" w:type="pct"/>
            <w:shd w:val="clear" w:color="auto" w:fill="auto"/>
            <w:vAlign w:val="center"/>
          </w:tcPr>
          <w:p w14:paraId="72FAC1BB" w14:textId="77777777" w:rsidR="002317F0" w:rsidRPr="002317F0" w:rsidRDefault="002317F0" w:rsidP="00EA5F0E">
            <w:pPr>
              <w:adjustRightInd w:val="0"/>
              <w:snapToGrid w:val="0"/>
              <w:rPr>
                <w:rFonts w:ascii="Arial" w:eastAsia="DengXian" w:hAnsi="Arial" w:cs="Arial"/>
                <w:b/>
                <w:sz w:val="18"/>
                <w:szCs w:val="18"/>
                <w:lang w:eastAsia="zh-CN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17F0">
              <w:rPr>
                <w:rFonts w:ascii="Arial" w:hAnsi="Arial" w:cs="Arial"/>
                <w:sz w:val="18"/>
                <w:szCs w:val="18"/>
              </w:rPr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自</w:t>
            </w:r>
            <w:proofErr w:type="gramStart"/>
            <w:r w:rsidRPr="002317F0">
              <w:rPr>
                <w:rFonts w:ascii="Arial" w:hAnsi="Arial" w:cs="Arial" w:hint="eastAsia"/>
                <w:sz w:val="18"/>
                <w:szCs w:val="18"/>
              </w:rPr>
              <w:t>僱</w:t>
            </w:r>
            <w:proofErr w:type="gramEnd"/>
            <w:r w:rsidRPr="002317F0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在職人士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Self-employed/employee 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  <w:vAlign w:val="center"/>
          </w:tcPr>
          <w:p w14:paraId="5D3DA247" w14:textId="5F4E2F0A" w:rsidR="002317F0" w:rsidRPr="002317F0" w:rsidRDefault="002317F0" w:rsidP="00EA5F0E">
            <w:pPr>
              <w:adjustRightInd w:val="0"/>
              <w:snapToGrid w:val="0"/>
              <w:rPr>
                <w:rFonts w:ascii="Arial" w:eastAsia="DengXian" w:hAnsi="Arial" w:cs="Arial"/>
                <w:b/>
                <w:sz w:val="18"/>
                <w:szCs w:val="18"/>
                <w:lang w:eastAsia="zh-CN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17F0">
              <w:rPr>
                <w:rFonts w:ascii="Arial" w:hAnsi="Arial" w:cs="Arial"/>
                <w:sz w:val="18"/>
                <w:szCs w:val="18"/>
              </w:rPr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其他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0" w:type="pct"/>
            <w:tcBorders>
              <w:left w:val="nil"/>
            </w:tcBorders>
            <w:shd w:val="clear" w:color="auto" w:fill="auto"/>
            <w:vAlign w:val="center"/>
          </w:tcPr>
          <w:p w14:paraId="7DB9A270" w14:textId="7E9B45CE" w:rsidR="002317F0" w:rsidRPr="002317F0" w:rsidRDefault="002317F0" w:rsidP="00EA5F0E">
            <w:pPr>
              <w:adjustRightInd w:val="0"/>
              <w:snapToGrid w:val="0"/>
              <w:rPr>
                <w:rFonts w:ascii="Arial" w:eastAsiaTheme="minorEastAsia" w:hAnsi="Arial" w:cs="Arial" w:hint="eastAsia"/>
                <w:b/>
                <w:sz w:val="18"/>
                <w:szCs w:val="18"/>
              </w:rPr>
            </w:pPr>
          </w:p>
        </w:tc>
      </w:tr>
    </w:tbl>
    <w:p w14:paraId="033D2E83" w14:textId="097B452A" w:rsidR="00C55B61" w:rsidRPr="002317F0" w:rsidRDefault="00C55B61">
      <w:pPr>
        <w:rPr>
          <w:sz w:val="18"/>
          <w:szCs w:val="18"/>
        </w:rPr>
      </w:pPr>
    </w:p>
    <w:p w14:paraId="799D2E62" w14:textId="29B6A057" w:rsidR="00EA5F0E" w:rsidRPr="002317F0" w:rsidRDefault="00EA5F0E" w:rsidP="00EA5F0E">
      <w:pPr>
        <w:adjustRightInd w:val="0"/>
        <w:snapToGrid w:val="0"/>
        <w:rPr>
          <w:rFonts w:ascii="Arial" w:hAnsi="Arial" w:cs="Arial"/>
          <w:b/>
          <w:sz w:val="18"/>
          <w:szCs w:val="18"/>
        </w:rPr>
      </w:pPr>
      <w:r w:rsidRPr="002317F0">
        <w:rPr>
          <w:rFonts w:ascii="Arial" w:hAnsi="Arial" w:cs="Arial" w:hint="eastAsia"/>
          <w:b/>
          <w:sz w:val="18"/>
          <w:szCs w:val="18"/>
        </w:rPr>
        <w:t>附上以下文件</w:t>
      </w:r>
      <w:r w:rsidR="00970250" w:rsidRPr="002317F0">
        <w:rPr>
          <w:rFonts w:ascii="Arial" w:hAnsi="Arial" w:cs="Arial" w:hint="eastAsia"/>
          <w:b/>
          <w:sz w:val="18"/>
          <w:szCs w:val="18"/>
        </w:rPr>
        <w:t>副本</w:t>
      </w:r>
      <w:r w:rsidRPr="002317F0">
        <w:rPr>
          <w:rFonts w:ascii="Arial" w:hAnsi="Arial" w:cs="Arial" w:hint="eastAsia"/>
          <w:b/>
          <w:sz w:val="18"/>
          <w:szCs w:val="18"/>
        </w:rPr>
        <w:t xml:space="preserve"> </w:t>
      </w:r>
      <w:r w:rsidRPr="002317F0">
        <w:rPr>
          <w:rFonts w:ascii="Arial" w:hAnsi="Arial" w:cs="Arial"/>
          <w:b/>
          <w:sz w:val="18"/>
          <w:szCs w:val="18"/>
        </w:rPr>
        <w:t xml:space="preserve"> </w:t>
      </w:r>
      <w:r w:rsidR="008E73D1" w:rsidRPr="002317F0">
        <w:rPr>
          <w:rFonts w:ascii="Arial" w:hAnsi="Arial" w:cs="Arial"/>
          <w:b/>
          <w:sz w:val="18"/>
          <w:szCs w:val="18"/>
        </w:rPr>
        <w:t xml:space="preserve">Copies of documents attached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970250" w:rsidRPr="002317F0" w14:paraId="1BF019C6" w14:textId="77777777" w:rsidTr="0097025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3E9958CA" w14:textId="04648B21" w:rsidR="00970250" w:rsidRPr="002317F0" w:rsidRDefault="00970250" w:rsidP="0097025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2B" w:rsidRPr="002317F0">
              <w:rPr>
                <w:rFonts w:ascii="Arial" w:hAnsi="Arial" w:cs="Arial"/>
                <w:sz w:val="18"/>
                <w:szCs w:val="18"/>
              </w:rPr>
            </w:r>
            <w:r w:rsidR="003F262B"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澳門居民</w:t>
            </w:r>
            <w:r w:rsidRPr="002317F0">
              <w:rPr>
                <w:rFonts w:ascii="Arial" w:hAnsi="Arial" w:cs="Arial"/>
                <w:sz w:val="18"/>
                <w:szCs w:val="18"/>
              </w:rPr>
              <w:t>身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份</w:t>
            </w:r>
            <w:r w:rsidRPr="002317F0">
              <w:rPr>
                <w:rFonts w:ascii="Arial" w:hAnsi="Arial" w:cs="Arial"/>
                <w:sz w:val="18"/>
                <w:szCs w:val="18"/>
              </w:rPr>
              <w:t>證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副</w:t>
            </w:r>
            <w:r w:rsidRPr="002317F0">
              <w:rPr>
                <w:rFonts w:ascii="Arial" w:hAnsi="Arial" w:cs="Arial"/>
                <w:sz w:val="18"/>
                <w:szCs w:val="18"/>
              </w:rPr>
              <w:t>本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Macau Resident Identity Card (BIR) </w:t>
            </w:r>
          </w:p>
        </w:tc>
      </w:tr>
      <w:tr w:rsidR="00970250" w:rsidRPr="002317F0" w14:paraId="1D234907" w14:textId="77777777" w:rsidTr="0097025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39160750" w14:textId="0AB6082E" w:rsidR="00970250" w:rsidRPr="002317F0" w:rsidRDefault="00970250" w:rsidP="003C44A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2B" w:rsidRPr="002317F0">
              <w:rPr>
                <w:rFonts w:ascii="Arial" w:hAnsi="Arial" w:cs="Arial"/>
                <w:sz w:val="18"/>
                <w:szCs w:val="18"/>
              </w:rPr>
            </w:r>
            <w:r w:rsidR="003F262B"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最高學歷</w:t>
            </w:r>
            <w:r w:rsidRPr="002317F0">
              <w:rPr>
                <w:rFonts w:ascii="Arial" w:hAnsi="Arial" w:cs="Arial"/>
                <w:sz w:val="18"/>
                <w:szCs w:val="18"/>
              </w:rPr>
              <w:t>證書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副本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Education Certificate (highest) </w:t>
            </w:r>
          </w:p>
        </w:tc>
      </w:tr>
      <w:tr w:rsidR="00970250" w:rsidRPr="002317F0" w14:paraId="3AB6B9D1" w14:textId="77777777" w:rsidTr="0097025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75F7B3B9" w14:textId="0C46945A" w:rsidR="00970250" w:rsidRPr="002317F0" w:rsidRDefault="00970250" w:rsidP="003C44A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2B" w:rsidRPr="002317F0">
              <w:rPr>
                <w:rFonts w:ascii="Arial" w:hAnsi="Arial" w:cs="Arial"/>
                <w:sz w:val="18"/>
                <w:szCs w:val="18"/>
              </w:rPr>
            </w:r>
            <w:r w:rsidR="003F262B"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個人履歷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Resume </w:t>
            </w:r>
          </w:p>
        </w:tc>
      </w:tr>
      <w:tr w:rsidR="00970250" w:rsidRPr="002317F0" w14:paraId="41AE68A2" w14:textId="77777777" w:rsidTr="0097025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09CC59E0" w14:textId="6A1D9769" w:rsidR="005A7381" w:rsidRPr="002317F0" w:rsidRDefault="00970250" w:rsidP="005A7381">
            <w:pPr>
              <w:adjustRightInd w:val="0"/>
              <w:snapToGrid w:val="0"/>
              <w:ind w:left="360" w:hangingChars="200" w:hanging="36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7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2B" w:rsidRPr="002317F0">
              <w:rPr>
                <w:rFonts w:ascii="Arial" w:hAnsi="Arial" w:cs="Arial"/>
                <w:sz w:val="18"/>
                <w:szCs w:val="18"/>
              </w:rPr>
            </w:r>
            <w:r w:rsidR="003F262B" w:rsidRPr="002317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7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>M1</w:t>
            </w:r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>職業稅</w:t>
            </w:r>
            <w:proofErr w:type="gramStart"/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>–</w:t>
            </w:r>
            <w:proofErr w:type="gramEnd"/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>第二組</w:t>
            </w:r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5A7381" w:rsidRPr="002317F0">
              <w:rPr>
                <w:rFonts w:ascii="Arial" w:hAnsi="Arial" w:cs="Arial"/>
                <w:sz w:val="18"/>
                <w:szCs w:val="18"/>
              </w:rPr>
              <w:t>自由或專門職業人士</w:t>
            </w:r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>開業申報書</w:t>
            </w:r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>適用於已在財</w:t>
            </w:r>
            <w:r w:rsidR="005A7381" w:rsidRPr="002317F0">
              <w:rPr>
                <w:rFonts w:ascii="Arial" w:hAnsi="Arial" w:cs="Arial"/>
                <w:sz w:val="18"/>
                <w:szCs w:val="18"/>
              </w:rPr>
              <w:t>政局登記為</w:t>
            </w:r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>自</w:t>
            </w:r>
            <w:proofErr w:type="gramStart"/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>僱</w:t>
            </w:r>
            <w:proofErr w:type="gramEnd"/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>人士者</w:t>
            </w:r>
            <w:r w:rsidR="005A7381" w:rsidRPr="002317F0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="005A7381"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2522A2" w14:textId="5781C986" w:rsidR="00970250" w:rsidRPr="002317F0" w:rsidRDefault="005A7381" w:rsidP="005A7381">
            <w:pPr>
              <w:adjustRightInd w:val="0"/>
              <w:snapToGrid w:val="0"/>
              <w:ind w:leftChars="100" w:left="240"/>
              <w:rPr>
                <w:rFonts w:ascii="Arial" w:hAnsi="Arial" w:cs="Arial" w:hint="eastAsia"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/>
                <w:sz w:val="18"/>
                <w:szCs w:val="18"/>
              </w:rPr>
              <w:t>M1 Salaries Tax – Group 2 Self-employment – Liberal or Specialized Profession Initial Registration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(applicable to individuals who have already registered at the Financial Services Bureau (DSF) as self-employed </w:t>
            </w:r>
          </w:p>
        </w:tc>
      </w:tr>
    </w:tbl>
    <w:p w14:paraId="54B33D7E" w14:textId="0C9B6D13" w:rsidR="008E73D1" w:rsidRPr="002317F0" w:rsidRDefault="008E73D1">
      <w:pPr>
        <w:widowControl/>
        <w:rPr>
          <w:rFonts w:ascii="Arial" w:hAnsi="Arial" w:cs="Arial"/>
          <w:b/>
          <w:sz w:val="18"/>
          <w:szCs w:val="18"/>
        </w:rPr>
      </w:pPr>
    </w:p>
    <w:p w14:paraId="41B417D1" w14:textId="3797E642" w:rsidR="003D5A5A" w:rsidRPr="002317F0" w:rsidRDefault="003D5A5A">
      <w:pPr>
        <w:widowControl/>
        <w:rPr>
          <w:rFonts w:ascii="Arial" w:hAnsi="Arial" w:cs="Arial"/>
          <w:b/>
          <w:sz w:val="18"/>
          <w:szCs w:val="18"/>
        </w:rPr>
      </w:pPr>
      <w:r w:rsidRPr="002317F0">
        <w:rPr>
          <w:rFonts w:ascii="Arial" w:hAnsi="Arial" w:cs="Arial" w:hint="eastAsia"/>
          <w:b/>
          <w:bCs/>
          <w:sz w:val="18"/>
          <w:szCs w:val="18"/>
        </w:rPr>
        <w:t>申</w:t>
      </w:r>
      <w:r w:rsidRPr="002317F0">
        <w:rPr>
          <w:rFonts w:ascii="Arial" w:hAnsi="Arial" w:cs="Arial"/>
          <w:b/>
          <w:bCs/>
          <w:sz w:val="18"/>
          <w:szCs w:val="18"/>
        </w:rPr>
        <w:t>請人</w:t>
      </w:r>
      <w:r w:rsidRPr="002317F0">
        <w:rPr>
          <w:rFonts w:ascii="Arial" w:hAnsi="Arial" w:cs="Arial" w:hint="eastAsia"/>
          <w:b/>
          <w:sz w:val="18"/>
          <w:szCs w:val="18"/>
        </w:rPr>
        <w:t>聲明</w:t>
      </w:r>
      <w:r w:rsidRPr="002317F0">
        <w:rPr>
          <w:rFonts w:ascii="Arial" w:hAnsi="Arial" w:cs="Arial" w:hint="eastAsia"/>
          <w:b/>
          <w:sz w:val="18"/>
          <w:szCs w:val="18"/>
        </w:rPr>
        <w:t xml:space="preserve"> </w:t>
      </w:r>
      <w:r w:rsidRPr="002317F0">
        <w:rPr>
          <w:rFonts w:ascii="Arial" w:hAnsi="Arial" w:cs="Arial"/>
          <w:b/>
          <w:sz w:val="18"/>
          <w:szCs w:val="18"/>
        </w:rPr>
        <w:t xml:space="preserve">Declaration by the Applicant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409"/>
        <w:gridCol w:w="1135"/>
        <w:gridCol w:w="2403"/>
      </w:tblGrid>
      <w:tr w:rsidR="003D5A5A" w:rsidRPr="002317F0" w14:paraId="0B742D84" w14:textId="77777777" w:rsidTr="003D5A5A">
        <w:trPr>
          <w:trHeight w:val="42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D8ED5CD" w14:textId="2D8CF3E1" w:rsidR="0075604D" w:rsidRPr="002317F0" w:rsidRDefault="003D5A5A" w:rsidP="000E623C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sz w:val="18"/>
                <w:szCs w:val="18"/>
              </w:rPr>
              <w:t>本人已閱讀澳門生產力暨科技轉移中心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2317F0">
              <w:rPr>
                <w:rFonts w:ascii="Arial" w:hAnsi="Arial" w:cs="Arial"/>
                <w:sz w:val="18"/>
                <w:szCs w:val="18"/>
              </w:rPr>
              <w:t>CPTTM)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專業考試資源中心網頁上之「招募臨時監考員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申請</w:t>
            </w:r>
            <w:r w:rsidR="00372D1A" w:rsidRPr="002317F0">
              <w:rPr>
                <w:rFonts w:ascii="Arial" w:hAnsi="Arial" w:cs="Arial" w:hint="eastAsia"/>
                <w:sz w:val="18"/>
                <w:szCs w:val="18"/>
              </w:rPr>
              <w:t>人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需知」</w:t>
            </w:r>
            <w:r w:rsidR="0075604D" w:rsidRPr="002317F0">
              <w:rPr>
                <w:rFonts w:ascii="Arial" w:hAnsi="Arial" w:cs="Arial" w:hint="eastAsia"/>
                <w:sz w:val="18"/>
                <w:szCs w:val="18"/>
              </w:rPr>
              <w:t>，</w:t>
            </w:r>
            <w:r w:rsidR="00372D1A" w:rsidRPr="002317F0">
              <w:rPr>
                <w:rFonts w:ascii="Arial" w:hAnsi="Arial" w:cs="Arial" w:hint="eastAsia"/>
                <w:sz w:val="18"/>
                <w:szCs w:val="18"/>
              </w:rPr>
              <w:t>並同意接受和遵守當中條款。</w:t>
            </w:r>
            <w:r w:rsidR="0075604D" w:rsidRPr="002317F0">
              <w:rPr>
                <w:rFonts w:ascii="Arial" w:hAnsi="Arial" w:cs="Arial"/>
                <w:sz w:val="18"/>
                <w:szCs w:val="18"/>
              </w:rPr>
              <w:br/>
            </w:r>
            <w:r w:rsidR="0075604D" w:rsidRPr="002317F0">
              <w:rPr>
                <w:rFonts w:ascii="Arial" w:hAnsi="Arial" w:cs="Arial" w:hint="eastAsia"/>
                <w:sz w:val="18"/>
                <w:szCs w:val="18"/>
              </w:rPr>
              <w:t>I</w:t>
            </w:r>
            <w:r w:rsidR="0075604D" w:rsidRPr="002317F0">
              <w:rPr>
                <w:rFonts w:ascii="Arial" w:hAnsi="Arial" w:cs="Arial"/>
                <w:sz w:val="18"/>
                <w:szCs w:val="18"/>
              </w:rPr>
              <w:t xml:space="preserve"> have read the “Notice for Applicants of Ad</w:t>
            </w:r>
            <w:r w:rsidR="0082706B">
              <w:rPr>
                <w:rFonts w:ascii="Arial" w:hAnsi="Arial" w:cs="Arial"/>
                <w:sz w:val="18"/>
                <w:szCs w:val="18"/>
              </w:rPr>
              <w:t>-hoc</w:t>
            </w:r>
            <w:r w:rsidR="0075604D" w:rsidRPr="002317F0">
              <w:rPr>
                <w:rFonts w:ascii="Arial" w:hAnsi="Arial" w:cs="Arial"/>
                <w:sz w:val="18"/>
                <w:szCs w:val="18"/>
              </w:rPr>
              <w:t xml:space="preserve"> Exam Invigilator Positions” published at the </w:t>
            </w:r>
            <w:r w:rsidR="0075604D" w:rsidRPr="002317F0">
              <w:rPr>
                <w:rFonts w:ascii="Arial" w:hAnsi="Arial" w:cs="Arial"/>
                <w:sz w:val="18"/>
                <w:szCs w:val="18"/>
              </w:rPr>
              <w:t xml:space="preserve">Macau Productivity &amp; Technology Transfer Center (CPTTM) </w:t>
            </w:r>
            <w:r w:rsidR="0075604D" w:rsidRPr="002317F0">
              <w:rPr>
                <w:rFonts w:ascii="Arial" w:hAnsi="Arial" w:cs="Arial"/>
                <w:sz w:val="18"/>
                <w:szCs w:val="18"/>
              </w:rPr>
              <w:t xml:space="preserve">Professional Examination Resources Unit website and agree to accept and abide by the terms and conditions stated in the Notice. </w:t>
            </w:r>
          </w:p>
          <w:p w14:paraId="51EF1E20" w14:textId="16A6A345" w:rsidR="0075604D" w:rsidRPr="002317F0" w:rsidRDefault="0075604D" w:rsidP="0075604D">
            <w:pPr>
              <w:pStyle w:val="aa"/>
              <w:adjustRightInd w:val="0"/>
              <w:snapToGrid w:val="0"/>
              <w:ind w:leftChars="0"/>
              <w:rPr>
                <w:rFonts w:ascii="Arial" w:hAnsi="Arial" w:cs="Arial" w:hint="eastAsia"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sz w:val="18"/>
                <w:szCs w:val="18"/>
              </w:rPr>
              <w:t>網頁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W</w:t>
            </w:r>
            <w:r w:rsidRPr="002317F0">
              <w:rPr>
                <w:rFonts w:ascii="Arial" w:hAnsi="Arial" w:cs="Arial"/>
                <w:sz w:val="18"/>
                <w:szCs w:val="18"/>
              </w:rPr>
              <w:t>ebsite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：</w:t>
            </w:r>
            <w:hyperlink r:id="rId8" w:history="1">
              <w:r w:rsidRPr="002317F0">
                <w:rPr>
                  <w:rStyle w:val="a8"/>
                  <w:rFonts w:ascii="Arial" w:hAnsi="Arial" w:cs="Arial" w:hint="eastAsia"/>
                  <w:sz w:val="18"/>
                  <w:szCs w:val="18"/>
                </w:rPr>
                <w:t>h</w:t>
              </w:r>
              <w:r w:rsidRPr="002317F0">
                <w:rPr>
                  <w:rStyle w:val="a8"/>
                  <w:rFonts w:ascii="Arial" w:hAnsi="Arial" w:cs="Arial"/>
                  <w:sz w:val="18"/>
                  <w:szCs w:val="18"/>
                </w:rPr>
                <w:t>ttp://www.cpttm.org.mo/qualification</w:t>
              </w:r>
            </w:hyperlink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11F86C" w14:textId="62975DD7" w:rsidR="0075604D" w:rsidRPr="003247E7" w:rsidRDefault="0075604D" w:rsidP="0075604D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Arial" w:hAnsi="Arial" w:cs="Arial" w:hint="eastAsia"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sz w:val="18"/>
                <w:szCs w:val="18"/>
              </w:rPr>
              <w:t>本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人確認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在本申請表所提供的所有資料，</w:t>
            </w:r>
            <w:proofErr w:type="gramStart"/>
            <w:r w:rsidRPr="002317F0">
              <w:rPr>
                <w:rFonts w:ascii="Arial" w:hAnsi="Arial" w:cs="Arial" w:hint="eastAsia"/>
                <w:sz w:val="18"/>
                <w:szCs w:val="18"/>
              </w:rPr>
              <w:t>均屬真實</w:t>
            </w:r>
            <w:proofErr w:type="gramEnd"/>
            <w:r w:rsidRPr="002317F0">
              <w:rPr>
                <w:rFonts w:ascii="Arial" w:hAnsi="Arial" w:cs="Arial" w:hint="eastAsia"/>
                <w:sz w:val="18"/>
                <w:szCs w:val="18"/>
              </w:rPr>
              <w:t>正確。</w:t>
            </w:r>
            <w:r w:rsidRPr="002317F0">
              <w:rPr>
                <w:rFonts w:ascii="Arial" w:hAnsi="Arial" w:cs="Arial"/>
                <w:sz w:val="18"/>
                <w:szCs w:val="18"/>
              </w:rPr>
              <w:br/>
            </w:r>
            <w:r w:rsidRPr="002317F0">
              <w:rPr>
                <w:rFonts w:ascii="Arial" w:hAnsi="Arial" w:cs="Arial"/>
                <w:sz w:val="18"/>
                <w:szCs w:val="18"/>
              </w:rPr>
              <w:t>I confirm that the information given in this form is true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accurate. </w:t>
            </w:r>
          </w:p>
        </w:tc>
      </w:tr>
      <w:tr w:rsidR="0075604D" w:rsidRPr="002317F0" w14:paraId="5F2F3996" w14:textId="77777777" w:rsidTr="003247E7">
        <w:trPr>
          <w:trHeight w:val="422"/>
        </w:trPr>
        <w:tc>
          <w:tcPr>
            <w:tcW w:w="1956" w:type="pct"/>
            <w:shd w:val="clear" w:color="auto" w:fill="auto"/>
            <w:vAlign w:val="center"/>
          </w:tcPr>
          <w:p w14:paraId="3AB5CDFB" w14:textId="77777777" w:rsidR="0075604D" w:rsidRPr="002317F0" w:rsidRDefault="0075604D" w:rsidP="00487A0D">
            <w:pPr>
              <w:adjustRightInd w:val="0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申</w:t>
            </w:r>
            <w:r w:rsidRPr="002317F0">
              <w:rPr>
                <w:rFonts w:ascii="Arial" w:hAnsi="Arial" w:cs="Arial"/>
                <w:bCs/>
                <w:sz w:val="18"/>
                <w:szCs w:val="18"/>
              </w:rPr>
              <w:t>請人</w:t>
            </w: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簽名</w:t>
            </w: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(</w:t>
            </w: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按身份證明文件式樣</w:t>
            </w: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)</w:t>
            </w:r>
            <w:r w:rsidRPr="002317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C4E3338" w14:textId="73D65969" w:rsidR="0075604D" w:rsidRPr="002317F0" w:rsidRDefault="0075604D" w:rsidP="00487A0D">
            <w:pPr>
              <w:adjustRightInd w:val="0"/>
              <w:snapToGrid w:val="0"/>
              <w:rPr>
                <w:rFonts w:ascii="Arial" w:hAnsi="Arial" w:cs="Arial" w:hint="eastAsia"/>
                <w:bCs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S</w:t>
            </w:r>
            <w:r w:rsidRPr="002317F0">
              <w:rPr>
                <w:rFonts w:ascii="Arial" w:hAnsi="Arial" w:cs="Arial"/>
                <w:bCs/>
                <w:sz w:val="18"/>
                <w:szCs w:val="18"/>
              </w:rPr>
              <w:t xml:space="preserve">ignature by Applicant (as in Identity Card) 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7F0FB658" w14:textId="77777777" w:rsidR="0075604D" w:rsidRPr="002317F0" w:rsidRDefault="0075604D" w:rsidP="00487A0D">
            <w:pPr>
              <w:adjustRightInd w:val="0"/>
              <w:snapToGrid w:val="0"/>
              <w:rPr>
                <w:rFonts w:ascii="Arial" w:hAnsi="Arial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04AC210B" w14:textId="7855C806" w:rsidR="0075604D" w:rsidRPr="003247E7" w:rsidRDefault="0075604D" w:rsidP="00487A0D">
            <w:pPr>
              <w:adjustRightInd w:val="0"/>
              <w:snapToGrid w:val="0"/>
              <w:rPr>
                <w:rFonts w:ascii="Arial" w:hAnsi="Arial" w:cs="Arial" w:hint="eastAsia"/>
                <w:bCs/>
                <w:sz w:val="18"/>
                <w:szCs w:val="18"/>
              </w:rPr>
            </w:pPr>
            <w:r w:rsidRPr="003247E7">
              <w:rPr>
                <w:rFonts w:ascii="Arial" w:hAnsi="Arial" w:cs="Arial" w:hint="eastAsia"/>
                <w:bCs/>
                <w:sz w:val="18"/>
                <w:szCs w:val="18"/>
              </w:rPr>
              <w:t>日期</w:t>
            </w:r>
            <w:r w:rsidRPr="003247E7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3247E7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5EA44671" w14:textId="656F94CB" w:rsidR="0075604D" w:rsidRPr="003247E7" w:rsidRDefault="0075604D" w:rsidP="00487A0D">
            <w:pPr>
              <w:adjustRightInd w:val="0"/>
              <w:snapToGrid w:val="0"/>
              <w:rPr>
                <w:rFonts w:ascii="Arial" w:hAnsi="Arial" w:cs="Arial" w:hint="eastAsia"/>
                <w:bCs/>
                <w:sz w:val="18"/>
                <w:szCs w:val="18"/>
              </w:rPr>
            </w:pPr>
          </w:p>
        </w:tc>
      </w:tr>
    </w:tbl>
    <w:p w14:paraId="4B54F2D7" w14:textId="77777777" w:rsidR="002317F0" w:rsidRDefault="002317F0" w:rsidP="002317F0">
      <w:pPr>
        <w:adjustRightInd w:val="0"/>
        <w:snapToGrid w:val="0"/>
        <w:ind w:left="1170" w:hangingChars="650" w:hanging="1170"/>
        <w:rPr>
          <w:rFonts w:ascii="Arial" w:hAnsi="Arial" w:cs="Arial"/>
          <w:bCs/>
          <w:sz w:val="18"/>
          <w:szCs w:val="18"/>
        </w:rPr>
      </w:pPr>
    </w:p>
    <w:p w14:paraId="588AA954" w14:textId="0D1DCD2D" w:rsidR="002317F0" w:rsidRPr="003247E7" w:rsidRDefault="002317F0" w:rsidP="003247E7">
      <w:pPr>
        <w:widowControl/>
        <w:rPr>
          <w:rFonts w:ascii="Arial" w:hAnsi="Arial" w:cs="Arial"/>
          <w:b/>
          <w:bCs/>
          <w:sz w:val="18"/>
          <w:szCs w:val="18"/>
        </w:rPr>
      </w:pPr>
      <w:r w:rsidRPr="003247E7">
        <w:rPr>
          <w:rFonts w:ascii="Arial" w:hAnsi="Arial" w:cs="Arial" w:hint="eastAsia"/>
          <w:b/>
          <w:bCs/>
          <w:sz w:val="18"/>
          <w:szCs w:val="18"/>
        </w:rPr>
        <w:t>遞</w:t>
      </w:r>
      <w:r w:rsidRPr="003247E7">
        <w:rPr>
          <w:rFonts w:ascii="Arial" w:hAnsi="Arial" w:cs="Arial"/>
          <w:b/>
          <w:bCs/>
          <w:sz w:val="18"/>
          <w:szCs w:val="18"/>
        </w:rPr>
        <w:t>交</w:t>
      </w:r>
      <w:r w:rsidRPr="003247E7">
        <w:rPr>
          <w:rFonts w:ascii="Arial" w:hAnsi="Arial" w:cs="Arial" w:hint="eastAsia"/>
          <w:b/>
          <w:bCs/>
          <w:sz w:val="18"/>
          <w:szCs w:val="18"/>
        </w:rPr>
        <w:t>申請至</w:t>
      </w:r>
      <w:r w:rsidRPr="003247E7">
        <w:rPr>
          <w:rFonts w:ascii="Arial" w:hAnsi="Arial" w:cs="Arial" w:hint="eastAsia"/>
          <w:b/>
          <w:bCs/>
          <w:sz w:val="18"/>
          <w:szCs w:val="18"/>
        </w:rPr>
        <w:t xml:space="preserve"> </w:t>
      </w:r>
      <w:r w:rsidRPr="003247E7">
        <w:rPr>
          <w:rFonts w:ascii="Arial" w:hAnsi="Arial" w:cs="Arial"/>
          <w:b/>
          <w:bCs/>
          <w:sz w:val="18"/>
          <w:szCs w:val="18"/>
        </w:rPr>
        <w:t>For submission</w:t>
      </w:r>
      <w:r w:rsidRPr="003247E7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2317F0" w:rsidRPr="002317F0" w14:paraId="01624C78" w14:textId="77777777" w:rsidTr="002317F0">
        <w:trPr>
          <w:trHeight w:val="422"/>
        </w:trPr>
        <w:tc>
          <w:tcPr>
            <w:tcW w:w="2500" w:type="pct"/>
            <w:shd w:val="clear" w:color="auto" w:fill="auto"/>
            <w:vAlign w:val="center"/>
          </w:tcPr>
          <w:p w14:paraId="54D0F4F9" w14:textId="68A232EE" w:rsidR="002317F0" w:rsidRPr="002317F0" w:rsidRDefault="002317F0" w:rsidP="002317F0">
            <w:pPr>
              <w:adjustRightInd w:val="0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澳門生產力暨科技轉移中心</w:t>
            </w: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proofErr w:type="gramStart"/>
            <w:r w:rsidRPr="002317F0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proofErr w:type="gramEnd"/>
            <w:r w:rsidRPr="002317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專業考試資源中心</w:t>
            </w: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</w:p>
          <w:p w14:paraId="5693E01B" w14:textId="10ADD451" w:rsidR="002317F0" w:rsidRPr="002317F0" w:rsidRDefault="002317F0" w:rsidP="00487A0D">
            <w:pPr>
              <w:adjustRightInd w:val="0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新口岸上海街</w:t>
            </w: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1</w:t>
            </w:r>
            <w:r w:rsidRPr="002317F0">
              <w:rPr>
                <w:rFonts w:ascii="Arial" w:hAnsi="Arial" w:cs="Arial"/>
                <w:bCs/>
                <w:sz w:val="18"/>
                <w:szCs w:val="18"/>
              </w:rPr>
              <w:t>75</w:t>
            </w: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號中華總商會大廈</w:t>
            </w: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6</w:t>
            </w: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樓</w:t>
            </w:r>
          </w:p>
          <w:p w14:paraId="5F0219ED" w14:textId="541FE790" w:rsidR="002317F0" w:rsidRPr="002317F0" w:rsidRDefault="002317F0" w:rsidP="00487A0D">
            <w:pPr>
              <w:adjustRightInd w:val="0"/>
              <w:snapToGrid w:val="0"/>
              <w:rPr>
                <w:rFonts w:ascii="Arial" w:hAnsi="Arial" w:cs="Arial" w:hint="eastAsia"/>
                <w:bCs/>
                <w:color w:val="0563C1" w:themeColor="hyperlink"/>
                <w:sz w:val="18"/>
                <w:szCs w:val="18"/>
                <w:u w:val="single"/>
              </w:rPr>
            </w:pP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電郵</w:t>
            </w: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>:</w:t>
            </w:r>
            <w:r w:rsidRPr="002317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hyperlink r:id="rId9" w:history="1">
              <w:r w:rsidRPr="002317F0">
                <w:rPr>
                  <w:rStyle w:val="a8"/>
                  <w:rFonts w:ascii="Arial" w:hAnsi="Arial" w:cs="Arial" w:hint="eastAsia"/>
                  <w:bCs/>
                  <w:sz w:val="18"/>
                  <w:szCs w:val="18"/>
                </w:rPr>
                <w:t>v</w:t>
              </w:r>
              <w:r w:rsidRPr="002317F0">
                <w:rPr>
                  <w:rStyle w:val="a8"/>
                  <w:rFonts w:ascii="Arial" w:hAnsi="Arial" w:cs="Arial"/>
                  <w:bCs/>
                  <w:sz w:val="18"/>
                  <w:szCs w:val="18"/>
                </w:rPr>
                <w:t>qa@cpttm.org.mo</w:t>
              </w:r>
            </w:hyperlink>
          </w:p>
        </w:tc>
        <w:tc>
          <w:tcPr>
            <w:tcW w:w="2500" w:type="pct"/>
            <w:shd w:val="clear" w:color="auto" w:fill="auto"/>
            <w:vAlign w:val="center"/>
          </w:tcPr>
          <w:p w14:paraId="1FEE3B80" w14:textId="77777777" w:rsidR="002317F0" w:rsidRPr="002317F0" w:rsidRDefault="002317F0" w:rsidP="002317F0">
            <w:pPr>
              <w:adjustRightInd w:val="0"/>
              <w:snapToGrid w:val="0"/>
              <w:ind w:left="1170" w:hangingChars="650" w:hanging="117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CPTTM Professional Examination Resources Unit</w:t>
            </w:r>
          </w:p>
          <w:p w14:paraId="3F826857" w14:textId="116D71CC" w:rsidR="002317F0" w:rsidRPr="002317F0" w:rsidRDefault="002317F0" w:rsidP="002317F0">
            <w:pPr>
              <w:adjustRightInd w:val="0"/>
              <w:snapToGrid w:val="0"/>
              <w:ind w:left="1170" w:hangingChars="650" w:hanging="117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bCs/>
                <w:sz w:val="18"/>
                <w:szCs w:val="18"/>
              </w:rPr>
              <w:t xml:space="preserve">Rua de Xangai, 175, Ed. ACM, 6th Fl. </w:t>
            </w:r>
          </w:p>
          <w:p w14:paraId="00D18830" w14:textId="2EB35FD9" w:rsidR="002317F0" w:rsidRPr="002317F0" w:rsidRDefault="002317F0" w:rsidP="00487A0D">
            <w:pPr>
              <w:adjustRightInd w:val="0"/>
              <w:snapToGrid w:val="0"/>
              <w:rPr>
                <w:rFonts w:ascii="Arial" w:hAnsi="Arial" w:cs="Arial" w:hint="eastAsia"/>
                <w:bCs/>
                <w:sz w:val="18"/>
                <w:szCs w:val="18"/>
              </w:rPr>
            </w:pPr>
            <w:r w:rsidRPr="002317F0">
              <w:rPr>
                <w:rFonts w:ascii="Arial" w:hAnsi="Arial" w:cs="Arial"/>
                <w:bCs/>
                <w:sz w:val="18"/>
                <w:szCs w:val="18"/>
              </w:rPr>
              <w:t xml:space="preserve">Email: </w:t>
            </w:r>
            <w:hyperlink r:id="rId10" w:history="1">
              <w:r w:rsidRPr="002317F0">
                <w:rPr>
                  <w:rStyle w:val="a8"/>
                  <w:rFonts w:ascii="Arial" w:hAnsi="Arial" w:cs="Arial"/>
                  <w:bCs/>
                  <w:sz w:val="18"/>
                  <w:szCs w:val="18"/>
                </w:rPr>
                <w:t>vqa@cpttm.org.mo</w:t>
              </w:r>
            </w:hyperlink>
            <w:r w:rsidRPr="002317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588689CC" w14:textId="77777777" w:rsidR="00433F4D" w:rsidRPr="002317F0" w:rsidRDefault="00433F4D" w:rsidP="004F7E8F">
      <w:pPr>
        <w:adjustRightInd w:val="0"/>
        <w:snapToGrid w:val="0"/>
        <w:rPr>
          <w:rFonts w:ascii="Arial" w:hAnsi="Arial" w:cs="Arial"/>
          <w:b/>
          <w:sz w:val="18"/>
          <w:szCs w:val="20"/>
        </w:rPr>
      </w:pPr>
      <w:r w:rsidRPr="002317F0">
        <w:rPr>
          <w:rFonts w:ascii="Arial" w:hAnsi="Arial" w:cs="Arial"/>
          <w:b/>
          <w:sz w:val="18"/>
          <w:szCs w:val="20"/>
        </w:rPr>
        <w:lastRenderedPageBreak/>
        <w:t xml:space="preserve">Part 2 </w:t>
      </w:r>
      <w:r w:rsidRPr="002317F0">
        <w:rPr>
          <w:rFonts w:ascii="Arial" w:hAnsi="Arial" w:cs="Arial"/>
          <w:b/>
          <w:sz w:val="18"/>
          <w:szCs w:val="20"/>
        </w:rPr>
        <w:t>由</w:t>
      </w:r>
      <w:r w:rsidRPr="002317F0">
        <w:rPr>
          <w:rFonts w:ascii="Arial" w:hAnsi="Arial" w:cs="Arial"/>
          <w:b/>
          <w:sz w:val="18"/>
          <w:szCs w:val="20"/>
        </w:rPr>
        <w:t>CPTTM</w:t>
      </w:r>
      <w:r w:rsidRPr="002317F0">
        <w:rPr>
          <w:rFonts w:ascii="Arial" w:hAnsi="Arial" w:cs="Arial"/>
          <w:b/>
          <w:sz w:val="18"/>
          <w:szCs w:val="20"/>
        </w:rPr>
        <w:t>填寫</w:t>
      </w:r>
      <w:r w:rsidRPr="002317F0">
        <w:rPr>
          <w:rFonts w:ascii="Arial" w:hAnsi="Arial" w:cs="Arial"/>
          <w:b/>
          <w:sz w:val="18"/>
          <w:szCs w:val="20"/>
        </w:rPr>
        <w:t xml:space="preserve"> To be completed by CPTTM:</w:t>
      </w:r>
    </w:p>
    <w:p w14:paraId="3C613BD0" w14:textId="77777777" w:rsidR="005C1497" w:rsidRPr="002317F0" w:rsidRDefault="005C1497" w:rsidP="004F7E8F">
      <w:pPr>
        <w:adjustRightInd w:val="0"/>
        <w:snapToGrid w:val="0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563"/>
        <w:gridCol w:w="149"/>
        <w:gridCol w:w="834"/>
        <w:gridCol w:w="1843"/>
        <w:gridCol w:w="423"/>
        <w:gridCol w:w="871"/>
        <w:gridCol w:w="682"/>
        <w:gridCol w:w="457"/>
        <w:gridCol w:w="1686"/>
      </w:tblGrid>
      <w:tr w:rsidR="00DC2412" w:rsidRPr="002317F0" w14:paraId="58AEB6C7" w14:textId="77777777" w:rsidTr="00DC2412">
        <w:trPr>
          <w:trHeight w:val="548"/>
        </w:trPr>
        <w:tc>
          <w:tcPr>
            <w:tcW w:w="115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07932" w14:textId="6273E91F" w:rsidR="00A43F6F" w:rsidRPr="002317F0" w:rsidRDefault="00A43F6F" w:rsidP="00C501C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審核</w:t>
            </w:r>
            <w:r w:rsidR="00DC241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DC2412">
              <w:rPr>
                <w:rFonts w:ascii="Arial" w:hAnsi="Arial" w:cs="Arial"/>
                <w:sz w:val="18"/>
                <w:szCs w:val="18"/>
              </w:rPr>
              <w:t>A</w:t>
            </w:r>
            <w:r w:rsidRPr="002317F0">
              <w:rPr>
                <w:rFonts w:ascii="Arial" w:hAnsi="Arial" w:cs="Arial"/>
                <w:sz w:val="18"/>
                <w:szCs w:val="18"/>
              </w:rPr>
              <w:t>ssessment</w:t>
            </w:r>
          </w:p>
        </w:tc>
        <w:bookmarkStart w:id="17" w:name="_GoBack"/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65CD0" w14:textId="47FA467A" w:rsidR="00A43F6F" w:rsidRPr="002317F0" w:rsidRDefault="00557284" w:rsidP="00C501C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bookmarkEnd w:id="17"/>
          </w:p>
        </w:tc>
        <w:tc>
          <w:tcPr>
            <w:tcW w:w="144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375E7" w14:textId="13C3315E" w:rsidR="00A43F6F" w:rsidRPr="002317F0" w:rsidRDefault="00A43F6F" w:rsidP="00C501C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履歷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Resume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EC655" w14:textId="181CA423" w:rsidR="00A43F6F" w:rsidRPr="002317F0" w:rsidRDefault="00557284" w:rsidP="00773B2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EB732E" w14:textId="77777777" w:rsidR="00A43F6F" w:rsidRPr="002317F0" w:rsidRDefault="00A43F6F" w:rsidP="00C501C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證書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Certificate(s)</w:t>
            </w:r>
          </w:p>
        </w:tc>
      </w:tr>
      <w:tr w:rsidR="00DC2412" w:rsidRPr="002317F0" w14:paraId="5B8E2981" w14:textId="77777777" w:rsidTr="0082706B">
        <w:trPr>
          <w:trHeight w:val="770"/>
        </w:trPr>
        <w:tc>
          <w:tcPr>
            <w:tcW w:w="115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6CEED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D43BF" w14:textId="676E963A" w:rsidR="003346AA" w:rsidRPr="002317F0" w:rsidRDefault="00557284" w:rsidP="003346A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CD493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sz w:val="18"/>
                <w:szCs w:val="18"/>
              </w:rPr>
              <w:t>監考員面試</w:t>
            </w:r>
            <w:r w:rsidR="00B44200"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D02F9" w:rsidRPr="002317F0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="008D02F9" w:rsidRPr="002317F0">
              <w:rPr>
                <w:rFonts w:ascii="Arial" w:hAnsi="Arial" w:cs="Arial" w:hint="eastAsia"/>
                <w:sz w:val="18"/>
                <w:szCs w:val="18"/>
              </w:rPr>
              <w:t>附上</w:t>
            </w:r>
            <w:r w:rsidR="002B7287" w:rsidRPr="002317F0">
              <w:rPr>
                <w:rFonts w:ascii="Arial" w:hAnsi="Arial" w:cs="Arial" w:hint="eastAsia"/>
                <w:sz w:val="18"/>
                <w:szCs w:val="18"/>
              </w:rPr>
              <w:t>出席</w:t>
            </w:r>
            <w:r w:rsidR="008D02F9" w:rsidRPr="002317F0">
              <w:rPr>
                <w:rFonts w:ascii="Arial" w:hAnsi="Arial" w:cs="Arial" w:hint="eastAsia"/>
                <w:sz w:val="18"/>
                <w:szCs w:val="18"/>
              </w:rPr>
              <w:t>紀錄</w:t>
            </w:r>
            <w:r w:rsidR="008D02F9" w:rsidRPr="002317F0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14:paraId="7173CB3D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Invigilator Interview</w:t>
            </w:r>
          </w:p>
          <w:p w14:paraId="0248DA13" w14:textId="77777777" w:rsidR="008D02F9" w:rsidRPr="002317F0" w:rsidRDefault="008D02F9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 xml:space="preserve">(Attach 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I</w:t>
            </w:r>
            <w:r w:rsidRPr="002317F0">
              <w:rPr>
                <w:rFonts w:ascii="Arial" w:hAnsi="Arial" w:cs="Arial"/>
                <w:sz w:val="18"/>
                <w:szCs w:val="18"/>
              </w:rPr>
              <w:t>nterview record)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2C892" w14:textId="1DD19242" w:rsidR="003346AA" w:rsidRPr="002317F0" w:rsidRDefault="00557284" w:rsidP="003346A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54F52" w14:textId="6365805C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合格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Pass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0FC2A" w14:textId="157C9335" w:rsidR="003346AA" w:rsidRPr="002317F0" w:rsidRDefault="00557284" w:rsidP="003346A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46CF5D" w14:textId="77777777" w:rsidR="002B1711" w:rsidRPr="002317F0" w:rsidRDefault="003346AA" w:rsidP="0055728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不合格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Fail</w:t>
            </w:r>
          </w:p>
        </w:tc>
      </w:tr>
      <w:tr w:rsidR="00DC2412" w:rsidRPr="002317F0" w14:paraId="2D48D54F" w14:textId="77777777" w:rsidTr="0082706B">
        <w:trPr>
          <w:trHeight w:val="770"/>
        </w:trPr>
        <w:tc>
          <w:tcPr>
            <w:tcW w:w="115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B2A7A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98AC0" w14:textId="18861C18" w:rsidR="003346AA" w:rsidRPr="002317F0" w:rsidRDefault="00557284" w:rsidP="003346A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CA81D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sz w:val="18"/>
                <w:szCs w:val="18"/>
              </w:rPr>
              <w:t>監考員培訓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附上出席紀錄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14:paraId="6CDA3B7F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Invigilator Training</w:t>
            </w:r>
          </w:p>
          <w:p w14:paraId="0B29649C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(Attach Attendance record)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576AF" w14:textId="0BE4A2A8" w:rsidR="003346AA" w:rsidRPr="002317F0" w:rsidRDefault="00557284" w:rsidP="003346A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6F263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合格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Pass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D9F80" w14:textId="6728061C" w:rsidR="003346AA" w:rsidRPr="002317F0" w:rsidRDefault="00557284" w:rsidP="003346A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CBBAE" w14:textId="77777777" w:rsidR="003346AA" w:rsidRPr="002317F0" w:rsidRDefault="003346AA" w:rsidP="0055728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不合格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Fail</w:t>
            </w:r>
          </w:p>
        </w:tc>
      </w:tr>
      <w:tr w:rsidR="00DC2412" w:rsidRPr="002317F0" w14:paraId="0B76DB87" w14:textId="77777777" w:rsidTr="0082706B">
        <w:trPr>
          <w:trHeight w:val="710"/>
        </w:trPr>
        <w:tc>
          <w:tcPr>
            <w:tcW w:w="115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BFC08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0B1EC" w14:textId="6BF08335" w:rsidR="003346AA" w:rsidRPr="002317F0" w:rsidRDefault="00557284" w:rsidP="003346A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67D9A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17F0">
              <w:rPr>
                <w:rFonts w:ascii="Arial" w:hAnsi="Arial" w:cs="Arial" w:hint="eastAsia"/>
                <w:sz w:val="18"/>
                <w:szCs w:val="18"/>
              </w:rPr>
              <w:t>監考員評核</w:t>
            </w:r>
            <w:proofErr w:type="gramEnd"/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 (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附上評核紀錄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14:paraId="54ED791A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Invigilator A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Pr="002317F0">
              <w:rPr>
                <w:rFonts w:ascii="Arial" w:hAnsi="Arial" w:cs="Arial"/>
                <w:sz w:val="18"/>
                <w:szCs w:val="18"/>
              </w:rPr>
              <w:t>sessment</w:t>
            </w:r>
          </w:p>
          <w:p w14:paraId="354BB389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(Attach Assessment record)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3677C" w14:textId="5D40AEBE" w:rsidR="003346AA" w:rsidRPr="002317F0" w:rsidRDefault="00557284" w:rsidP="003346A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5DC49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合格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Pass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0A6FF" w14:textId="057F404F" w:rsidR="003346AA" w:rsidRPr="002317F0" w:rsidRDefault="00557284" w:rsidP="003346A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03739B" w14:textId="77777777" w:rsidR="003346AA" w:rsidRPr="002317F0" w:rsidRDefault="003346AA" w:rsidP="0055728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不合格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Fail</w:t>
            </w:r>
          </w:p>
        </w:tc>
      </w:tr>
      <w:tr w:rsidR="003346AA" w:rsidRPr="002317F0" w14:paraId="472AED96" w14:textId="77777777" w:rsidTr="0082706B">
        <w:trPr>
          <w:trHeight w:val="572"/>
        </w:trPr>
        <w:tc>
          <w:tcPr>
            <w:tcW w:w="115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071D4" w14:textId="77777777" w:rsidR="003346AA" w:rsidRPr="002317F0" w:rsidRDefault="003346AA" w:rsidP="003346A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BBD29" w14:textId="04E674D4" w:rsidR="003346AA" w:rsidRPr="002317F0" w:rsidRDefault="00557284" w:rsidP="003346A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5" w:type="pct"/>
            <w:gridSpan w:val="8"/>
            <w:tcBorders>
              <w:left w:val="nil"/>
            </w:tcBorders>
            <w:shd w:val="clear" w:color="auto" w:fill="auto"/>
            <w:vAlign w:val="center"/>
          </w:tcPr>
          <w:p w14:paraId="776DB7A3" w14:textId="0972139A" w:rsidR="003346AA" w:rsidRPr="002317F0" w:rsidRDefault="003346AA" w:rsidP="003247E7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附上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M1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表格副本</w:t>
            </w:r>
            <w:r w:rsidR="003247E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3247E7">
              <w:rPr>
                <w:rFonts w:ascii="Arial" w:hAnsi="Arial" w:cs="Arial"/>
                <w:sz w:val="18"/>
                <w:szCs w:val="18"/>
              </w:rPr>
              <w:t>C</w:t>
            </w:r>
            <w:r w:rsidRPr="002317F0">
              <w:rPr>
                <w:rFonts w:ascii="Arial" w:hAnsi="Arial" w:cs="Arial"/>
                <w:sz w:val="18"/>
                <w:szCs w:val="18"/>
              </w:rPr>
              <w:t>opy of M1 form</w:t>
            </w:r>
            <w:r w:rsidR="003247E7">
              <w:rPr>
                <w:rFonts w:ascii="Arial" w:hAnsi="Arial" w:cs="Arial"/>
                <w:sz w:val="18"/>
                <w:szCs w:val="18"/>
              </w:rPr>
              <w:t xml:space="preserve"> submitted </w:t>
            </w:r>
          </w:p>
        </w:tc>
      </w:tr>
      <w:tr w:rsidR="00DC2412" w:rsidRPr="002317F0" w14:paraId="2C09755B" w14:textId="77777777" w:rsidTr="00DC2412">
        <w:trPr>
          <w:trHeight w:val="421"/>
        </w:trPr>
        <w:tc>
          <w:tcPr>
            <w:tcW w:w="115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821C2" w14:textId="59725483" w:rsidR="00DC2412" w:rsidRDefault="00DC2412" w:rsidP="0055728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/PD-SMTA</w:t>
            </w:r>
            <w:r>
              <w:rPr>
                <w:rFonts w:ascii="Arial" w:hAnsi="Arial" w:cs="Arial" w:hint="eastAsia"/>
                <w:sz w:val="18"/>
                <w:szCs w:val="18"/>
              </w:rPr>
              <w:t>覆核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E9799E" w14:textId="122110E4" w:rsidR="00DC2412" w:rsidRPr="002317F0" w:rsidRDefault="00DC2412" w:rsidP="0055728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 xml:space="preserve">Reviewed by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/PD-SMTA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EB9258" w14:textId="6AFA9365" w:rsidR="00DC2412" w:rsidRPr="002317F0" w:rsidRDefault="00DC2412" w:rsidP="00557284">
            <w:pPr>
              <w:adjustRightInd w:val="0"/>
              <w:snapToGrid w:val="0"/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6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59FBAF" w14:textId="77777777" w:rsidR="00DC2412" w:rsidRPr="002317F0" w:rsidRDefault="00DC2412" w:rsidP="0055728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接納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Accepted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92784" w14:textId="0D903C8F" w:rsidR="00DC2412" w:rsidRPr="002317F0" w:rsidRDefault="00DC2412" w:rsidP="0055728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A0DBC9B" w14:textId="77777777" w:rsidR="00DC2412" w:rsidRPr="002317F0" w:rsidRDefault="00DC2412" w:rsidP="0055728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不接納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Rejected</w:t>
            </w:r>
          </w:p>
        </w:tc>
      </w:tr>
      <w:tr w:rsidR="00DC2412" w:rsidRPr="002317F0" w14:paraId="10F84F02" w14:textId="77777777" w:rsidTr="0082706B">
        <w:trPr>
          <w:trHeight w:val="417"/>
        </w:trPr>
        <w:tc>
          <w:tcPr>
            <w:tcW w:w="115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7DEE2" w14:textId="77777777" w:rsidR="00DC2412" w:rsidRPr="002317F0" w:rsidRDefault="00DC2412" w:rsidP="0055728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E27C5" w14:textId="3F9E2B07" w:rsidR="00DC2412" w:rsidRPr="002317F0" w:rsidRDefault="00DC2412" w:rsidP="0055728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備註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Remarks: </w:t>
            </w:r>
          </w:p>
        </w:tc>
        <w:tc>
          <w:tcPr>
            <w:tcW w:w="3052" w:type="pct"/>
            <w:gridSpan w:val="6"/>
            <w:shd w:val="clear" w:color="auto" w:fill="auto"/>
            <w:vAlign w:val="center"/>
          </w:tcPr>
          <w:p w14:paraId="6B847F21" w14:textId="77777777" w:rsidR="00DC2412" w:rsidRDefault="00DC2412" w:rsidP="0055728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7C5D0C2" w14:textId="77777777" w:rsidR="00DC2412" w:rsidRDefault="00DC2412" w:rsidP="0055728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5394426" w14:textId="1AE66278" w:rsidR="00DC2412" w:rsidRPr="002317F0" w:rsidRDefault="00DC2412" w:rsidP="00557284">
            <w:pPr>
              <w:adjustRightInd w:val="0"/>
              <w:snapToGrid w:val="0"/>
              <w:rPr>
                <w:rFonts w:ascii="Arial" w:hAnsi="Arial" w:cs="Arial" w:hint="eastAsia"/>
                <w:sz w:val="18"/>
                <w:szCs w:val="18"/>
              </w:rPr>
            </w:pPr>
          </w:p>
        </w:tc>
      </w:tr>
      <w:tr w:rsidR="00DC2412" w:rsidRPr="002317F0" w14:paraId="1DDE03E4" w14:textId="77777777" w:rsidTr="0082706B">
        <w:trPr>
          <w:trHeight w:val="417"/>
        </w:trPr>
        <w:tc>
          <w:tcPr>
            <w:tcW w:w="115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9A152" w14:textId="77777777" w:rsidR="00DC2412" w:rsidRPr="002317F0" w:rsidRDefault="00DC2412" w:rsidP="00DC241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E99A9" w14:textId="5E187FEB" w:rsidR="00DC2412" w:rsidRPr="002317F0" w:rsidRDefault="00DC2412" w:rsidP="00DC241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簽名</w:t>
            </w:r>
            <w:r w:rsidRPr="002317F0"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605" w:type="pct"/>
            <w:gridSpan w:val="3"/>
            <w:shd w:val="clear" w:color="auto" w:fill="auto"/>
            <w:vAlign w:val="center"/>
          </w:tcPr>
          <w:p w14:paraId="3F99BE30" w14:textId="6CF051F4" w:rsidR="00DC2412" w:rsidRPr="002317F0" w:rsidRDefault="00DC2412" w:rsidP="00DC241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14:paraId="1BB73416" w14:textId="64189FBD" w:rsidR="00DC2412" w:rsidRPr="002317F0" w:rsidRDefault="00DC2412" w:rsidP="00DC241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日期</w:t>
            </w:r>
            <w:r>
              <w:rPr>
                <w:rFonts w:ascii="Arial" w:hAnsi="Arial" w:cs="Arial" w:hint="eastAsia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ate 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8221075" w14:textId="7E0EE013" w:rsidR="00DC2412" w:rsidRPr="002317F0" w:rsidRDefault="00DC2412" w:rsidP="00DC241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412" w:rsidRPr="002317F0" w14:paraId="697866DA" w14:textId="77777777" w:rsidTr="0082706B">
        <w:trPr>
          <w:trHeight w:val="417"/>
        </w:trPr>
        <w:tc>
          <w:tcPr>
            <w:tcW w:w="115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38407" w14:textId="165B8EB5" w:rsidR="00DC2412" w:rsidRDefault="00DC2412" w:rsidP="00DC241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M/SMTA</w:t>
            </w:r>
            <w:r>
              <w:rPr>
                <w:rFonts w:ascii="Arial" w:hAnsi="Arial" w:cs="Arial" w:hint="eastAsia"/>
                <w:sz w:val="18"/>
                <w:szCs w:val="18"/>
              </w:rPr>
              <w:t>覆核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14:paraId="4C46763C" w14:textId="7428B119" w:rsidR="00DC2412" w:rsidRPr="002317F0" w:rsidRDefault="00DC2412" w:rsidP="00DC241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 w:hint="eastAsia"/>
                <w:sz w:val="18"/>
                <w:szCs w:val="18"/>
              </w:rPr>
              <w:t>Reviewed by SM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SMTA</w:t>
            </w:r>
          </w:p>
        </w:tc>
        <w:tc>
          <w:tcPr>
            <w:tcW w:w="79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2B94F" w14:textId="663FF691" w:rsidR="00DC2412" w:rsidRDefault="00DC2412" w:rsidP="00DC2412">
            <w:pPr>
              <w:adjustRightInd w:val="0"/>
              <w:snapToGrid w:val="0"/>
              <w:rPr>
                <w:rFonts w:ascii="Arial" w:hAnsi="Arial" w:cs="Arial" w:hint="eastAsia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>備註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Remarks: </w:t>
            </w:r>
          </w:p>
        </w:tc>
        <w:tc>
          <w:tcPr>
            <w:tcW w:w="3052" w:type="pct"/>
            <w:gridSpan w:val="6"/>
            <w:shd w:val="clear" w:color="auto" w:fill="auto"/>
            <w:vAlign w:val="center"/>
          </w:tcPr>
          <w:p w14:paraId="71915BA1" w14:textId="77777777" w:rsidR="00DC2412" w:rsidRDefault="00DC2412" w:rsidP="00DC241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9075A5F" w14:textId="77777777" w:rsidR="00DC2412" w:rsidRDefault="00DC2412" w:rsidP="00DC241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E0679B8" w14:textId="1874EF27" w:rsidR="00DC2412" w:rsidRPr="002317F0" w:rsidRDefault="00DC2412" w:rsidP="00DC2412">
            <w:pPr>
              <w:adjustRightInd w:val="0"/>
              <w:snapToGrid w:val="0"/>
              <w:rPr>
                <w:rFonts w:ascii="Arial" w:hAnsi="Arial" w:cs="Arial" w:hint="eastAsia"/>
                <w:sz w:val="18"/>
                <w:szCs w:val="18"/>
              </w:rPr>
            </w:pPr>
          </w:p>
        </w:tc>
      </w:tr>
      <w:tr w:rsidR="00DC2412" w:rsidRPr="002317F0" w14:paraId="51398F6D" w14:textId="77777777" w:rsidTr="0082706B">
        <w:trPr>
          <w:trHeight w:val="417"/>
        </w:trPr>
        <w:tc>
          <w:tcPr>
            <w:tcW w:w="115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C2989" w14:textId="77777777" w:rsidR="00DC2412" w:rsidRPr="002317F0" w:rsidRDefault="00DC2412" w:rsidP="00DC2412">
            <w:pPr>
              <w:adjustRightInd w:val="0"/>
              <w:snapToGrid w:val="0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79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246AF" w14:textId="52623900" w:rsidR="00DC2412" w:rsidRDefault="00DC2412" w:rsidP="00DC2412">
            <w:pPr>
              <w:adjustRightInd w:val="0"/>
              <w:snapToGrid w:val="0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簽名</w:t>
            </w:r>
            <w:r w:rsidRPr="002317F0"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605" w:type="pct"/>
            <w:gridSpan w:val="3"/>
            <w:shd w:val="clear" w:color="auto" w:fill="auto"/>
            <w:vAlign w:val="center"/>
          </w:tcPr>
          <w:p w14:paraId="24DE8037" w14:textId="77777777" w:rsidR="00DC2412" w:rsidRPr="002317F0" w:rsidRDefault="00DC2412" w:rsidP="00DC241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99341" w14:textId="06A5B83F" w:rsidR="00DC2412" w:rsidRDefault="00DC2412" w:rsidP="00DC2412">
            <w:pPr>
              <w:adjustRightInd w:val="0"/>
              <w:snapToGrid w:val="0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日期</w:t>
            </w:r>
            <w:r>
              <w:rPr>
                <w:rFonts w:ascii="Arial" w:hAnsi="Arial" w:cs="Arial" w:hint="eastAsia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ate 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2CCD9" w14:textId="77777777" w:rsidR="00DC2412" w:rsidRPr="002317F0" w:rsidRDefault="00DC2412" w:rsidP="00DC241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06B" w:rsidRPr="002317F0" w14:paraId="7084D9DA" w14:textId="77777777" w:rsidTr="0082706B">
        <w:trPr>
          <w:trHeight w:val="417"/>
        </w:trPr>
        <w:tc>
          <w:tcPr>
            <w:tcW w:w="115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3CE58" w14:textId="27732960" w:rsidR="0082706B" w:rsidRPr="002317F0" w:rsidRDefault="0082706B" w:rsidP="0082706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PD-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Pr="002317F0">
              <w:rPr>
                <w:rFonts w:ascii="Arial" w:hAnsi="Arial" w:cs="Arial"/>
                <w:sz w:val="18"/>
                <w:szCs w:val="18"/>
              </w:rPr>
              <w:t>MTA</w:t>
            </w:r>
            <w:r w:rsidRPr="002317F0">
              <w:rPr>
                <w:rFonts w:ascii="Arial" w:hAnsi="Arial" w:cs="Arial"/>
                <w:sz w:val="18"/>
                <w:szCs w:val="18"/>
              </w:rPr>
              <w:t>記錄</w:t>
            </w:r>
          </w:p>
          <w:p w14:paraId="178C59A2" w14:textId="5B5FEE1E" w:rsidR="0082706B" w:rsidRPr="002317F0" w:rsidRDefault="0082706B" w:rsidP="0082706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17F0">
              <w:rPr>
                <w:rFonts w:ascii="Arial" w:hAnsi="Arial" w:cs="Arial"/>
                <w:sz w:val="18"/>
                <w:szCs w:val="18"/>
              </w:rPr>
              <w:t xml:space="preserve">Recorded by </w:t>
            </w:r>
            <w:r>
              <w:rPr>
                <w:rFonts w:ascii="Arial" w:hAnsi="Arial" w:cs="Arial"/>
                <w:sz w:val="18"/>
                <w:szCs w:val="18"/>
              </w:rPr>
              <w:t>PD-SMTA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5756F8" w14:textId="1592073A" w:rsidR="0082706B" w:rsidRDefault="0082706B" w:rsidP="0082706B">
            <w:pPr>
              <w:adjustRightInd w:val="0"/>
              <w:snapToGrid w:val="0"/>
              <w:ind w:firstLineChars="50" w:firstLine="90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9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45B94B26" w14:textId="0F2BC0B9" w:rsidR="0082706B" w:rsidRPr="002317F0" w:rsidRDefault="0082706B" w:rsidP="0082706B">
            <w:pPr>
              <w:adjustRightInd w:val="0"/>
              <w:snapToGrid w:val="0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符合資格者登記在臨時監考員資料庫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Qualified applicants r</w:t>
            </w:r>
            <w:r w:rsidRPr="002317F0">
              <w:rPr>
                <w:rFonts w:ascii="Arial" w:hAnsi="Arial" w:cs="Arial"/>
                <w:sz w:val="18"/>
                <w:szCs w:val="18"/>
              </w:rPr>
              <w:t>ecorded</w:t>
            </w:r>
            <w:r w:rsidRPr="002317F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17F0"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</w:rPr>
              <w:t xml:space="preserve">Ad-hoc </w:t>
            </w:r>
            <w:r w:rsidRPr="002317F0">
              <w:rPr>
                <w:rFonts w:ascii="Arial" w:hAnsi="Arial" w:cs="Arial"/>
                <w:sz w:val="18"/>
                <w:szCs w:val="18"/>
              </w:rPr>
              <w:t>Invigilator Database</w:t>
            </w:r>
          </w:p>
        </w:tc>
      </w:tr>
      <w:tr w:rsidR="0082706B" w:rsidRPr="002317F0" w14:paraId="713F1914" w14:textId="77777777" w:rsidTr="0082706B">
        <w:trPr>
          <w:trHeight w:val="417"/>
        </w:trPr>
        <w:tc>
          <w:tcPr>
            <w:tcW w:w="115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6735C" w14:textId="77777777" w:rsidR="0082706B" w:rsidRPr="002317F0" w:rsidRDefault="0082706B" w:rsidP="00487A0D">
            <w:pPr>
              <w:adjustRightInd w:val="0"/>
              <w:snapToGrid w:val="0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79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4714F" w14:textId="77777777" w:rsidR="0082706B" w:rsidRDefault="0082706B" w:rsidP="00487A0D">
            <w:pPr>
              <w:adjustRightInd w:val="0"/>
              <w:snapToGrid w:val="0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簽名</w:t>
            </w:r>
            <w:r w:rsidRPr="002317F0"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605" w:type="pct"/>
            <w:gridSpan w:val="3"/>
            <w:shd w:val="clear" w:color="auto" w:fill="auto"/>
            <w:vAlign w:val="center"/>
          </w:tcPr>
          <w:p w14:paraId="269B91DB" w14:textId="77777777" w:rsidR="0082706B" w:rsidRPr="002317F0" w:rsidRDefault="0082706B" w:rsidP="00487A0D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75434" w14:textId="77777777" w:rsidR="0082706B" w:rsidRDefault="0082706B" w:rsidP="00487A0D">
            <w:pPr>
              <w:adjustRightInd w:val="0"/>
              <w:snapToGrid w:val="0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日期</w:t>
            </w:r>
            <w:r>
              <w:rPr>
                <w:rFonts w:ascii="Arial" w:hAnsi="Arial" w:cs="Arial" w:hint="eastAsia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ate 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619F9" w14:textId="77777777" w:rsidR="0082706B" w:rsidRPr="002317F0" w:rsidRDefault="0082706B" w:rsidP="00487A0D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B5DA12" w14:textId="3ABB5724" w:rsidR="00557284" w:rsidRDefault="00557284" w:rsidP="0082706B"/>
    <w:sectPr w:rsidR="00557284" w:rsidSect="002317F0">
      <w:headerReference w:type="default" r:id="rId11"/>
      <w:footerReference w:type="default" r:id="rId12"/>
      <w:pgSz w:w="11906" w:h="16838"/>
      <w:pgMar w:top="1440" w:right="1063" w:bottom="1440" w:left="1063" w:header="539" w:footer="8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09AC9" w14:textId="77777777" w:rsidR="006D180E" w:rsidRDefault="006D180E">
      <w:r>
        <w:separator/>
      </w:r>
    </w:p>
  </w:endnote>
  <w:endnote w:type="continuationSeparator" w:id="0">
    <w:p w14:paraId="206DF3E4" w14:textId="77777777" w:rsidR="006D180E" w:rsidRDefault="006D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044A" w14:textId="130AE515" w:rsidR="002317F0" w:rsidRDefault="002317F0" w:rsidP="002317F0">
    <w:pPr>
      <w:pStyle w:val="a4"/>
      <w:rPr>
        <w:rFonts w:ascii="Arial" w:hAnsi="Arial" w:cs="Arial"/>
        <w:sz w:val="18"/>
      </w:rPr>
    </w:pPr>
    <w:r>
      <w:rPr>
        <w:rFonts w:hint="eastAsia"/>
      </w:rPr>
      <w:tab/>
    </w:r>
    <w:r w:rsidRPr="002317F0">
      <w:rPr>
        <w:rFonts w:hint="eastAsia"/>
        <w:sz w:val="18"/>
      </w:rPr>
      <w:t>申請人所提供的個人資料，</w:t>
    </w:r>
    <w:r w:rsidRPr="002317F0">
      <w:rPr>
        <w:rFonts w:hint="eastAsia"/>
        <w:sz w:val="18"/>
      </w:rPr>
      <w:t>CPTTM</w:t>
    </w:r>
    <w:r w:rsidRPr="002317F0">
      <w:rPr>
        <w:rFonts w:hint="eastAsia"/>
        <w:sz w:val="18"/>
      </w:rPr>
      <w:t>只用作評核監考員及處理</w:t>
    </w:r>
    <w:r w:rsidR="00557284">
      <w:rPr>
        <w:rFonts w:hint="eastAsia"/>
        <w:sz w:val="18"/>
      </w:rPr>
      <w:t>付款和</w:t>
    </w:r>
    <w:r w:rsidRPr="002317F0">
      <w:rPr>
        <w:rFonts w:hint="eastAsia"/>
        <w:sz w:val="18"/>
      </w:rPr>
      <w:t>稅務的事宜。資料的提供是自願性的</w:t>
    </w:r>
    <w:r w:rsidR="00557284">
      <w:rPr>
        <w:rFonts w:hint="eastAsia"/>
        <w:sz w:val="18"/>
      </w:rPr>
      <w:t>，</w:t>
    </w:r>
    <w:r w:rsidRPr="002317F0">
      <w:rPr>
        <w:rFonts w:hint="eastAsia"/>
        <w:sz w:val="18"/>
      </w:rPr>
      <w:t>但如未能完全提供所要求的資料，申請可能不獲處理。</w:t>
    </w:r>
    <w:r w:rsidRPr="002317F0">
      <w:rPr>
        <w:rFonts w:ascii="Arial" w:hAnsi="Arial" w:cs="Arial"/>
        <w:sz w:val="18"/>
      </w:rPr>
      <w:t>Personal data provided will be used by CPTTM for purposes relating to invigilator assessment</w:t>
    </w:r>
    <w:r w:rsidR="00557284">
      <w:rPr>
        <w:rFonts w:ascii="Arial" w:hAnsi="Arial" w:cs="Arial"/>
        <w:sz w:val="18"/>
      </w:rPr>
      <w:t xml:space="preserve">, payment and </w:t>
    </w:r>
    <w:r w:rsidRPr="002317F0">
      <w:rPr>
        <w:rFonts w:ascii="Arial" w:hAnsi="Arial" w:cs="Arial"/>
        <w:sz w:val="18"/>
      </w:rPr>
      <w:t xml:space="preserve">tax </w:t>
    </w:r>
    <w:r w:rsidR="00557284">
      <w:rPr>
        <w:rFonts w:ascii="Arial" w:hAnsi="Arial" w:cs="Arial"/>
        <w:sz w:val="18"/>
      </w:rPr>
      <w:t>purposes</w:t>
    </w:r>
    <w:r w:rsidRPr="002317F0">
      <w:rPr>
        <w:rFonts w:ascii="Arial" w:hAnsi="Arial" w:cs="Arial"/>
        <w:sz w:val="18"/>
      </w:rPr>
      <w:t>. The provision of information is voluntary</w:t>
    </w:r>
    <w:r w:rsidR="00557284">
      <w:rPr>
        <w:rFonts w:ascii="Arial" w:hAnsi="Arial" w:cs="Arial"/>
        <w:sz w:val="18"/>
      </w:rPr>
      <w:t xml:space="preserve">, </w:t>
    </w:r>
    <w:r w:rsidRPr="002317F0">
      <w:rPr>
        <w:rFonts w:ascii="Arial" w:hAnsi="Arial" w:cs="Arial"/>
        <w:sz w:val="18"/>
      </w:rPr>
      <w:t>however CPTTM may be unable to process your application if you do not provide all the information requested.</w:t>
    </w:r>
  </w:p>
  <w:p w14:paraId="53587AAB" w14:textId="1BFC7BE8" w:rsidR="002317F0" w:rsidRPr="002317F0" w:rsidRDefault="002317F0" w:rsidP="002317F0">
    <w:pPr>
      <w:pStyle w:val="a4"/>
      <w:jc w:val="right"/>
      <w:rPr>
        <w:rFonts w:ascii="Arial" w:hAnsi="Arial" w:cs="Arial"/>
        <w:sz w:val="18"/>
      </w:rPr>
    </w:pPr>
    <w:r>
      <w:rPr>
        <w:rFonts w:ascii="Arial" w:hAnsi="Arial" w:cs="Arial" w:hint="eastAsia"/>
        <w:sz w:val="18"/>
      </w:rPr>
      <w:t>R</w:t>
    </w:r>
    <w:r>
      <w:rPr>
        <w:rFonts w:ascii="Arial" w:hAnsi="Arial" w:cs="Arial"/>
        <w:sz w:val="18"/>
      </w:rPr>
      <w:t xml:space="preserve">eleased on Nov </w:t>
    </w:r>
    <w:r w:rsidR="003F262B">
      <w:rPr>
        <w:rFonts w:ascii="Arial" w:hAnsi="Arial" w:cs="Arial"/>
        <w:sz w:val="18"/>
      </w:rPr>
      <w:t>18</w:t>
    </w:r>
    <w:r>
      <w:rPr>
        <w:rFonts w:ascii="Arial" w:hAnsi="Arial" w:cs="Arial"/>
        <w:sz w:val="18"/>
      </w:rPr>
      <w:t xml:space="preserve">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828F7" w14:textId="77777777" w:rsidR="006D180E" w:rsidRDefault="006D180E">
      <w:r>
        <w:separator/>
      </w:r>
    </w:p>
  </w:footnote>
  <w:footnote w:type="continuationSeparator" w:id="0">
    <w:p w14:paraId="3824208A" w14:textId="77777777" w:rsidR="006D180E" w:rsidRDefault="006D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1536"/>
      <w:gridCol w:w="5942"/>
      <w:gridCol w:w="2302"/>
    </w:tblGrid>
    <w:tr w:rsidR="001B504B" w14:paraId="70AB418E" w14:textId="77777777" w:rsidTr="00850232">
      <w:trPr>
        <w:jc w:val="center"/>
      </w:trPr>
      <w:tc>
        <w:tcPr>
          <w:tcW w:w="763" w:type="pct"/>
          <w:shd w:val="clear" w:color="auto" w:fill="auto"/>
        </w:tcPr>
        <w:p w14:paraId="0418AF4C" w14:textId="77777777" w:rsidR="001B504B" w:rsidRPr="003C3F3F" w:rsidRDefault="001B504B">
          <w:pPr>
            <w:pStyle w:val="a3"/>
          </w:pPr>
          <w:r>
            <w:rPr>
              <w:noProof/>
            </w:rPr>
            <w:drawing>
              <wp:inline distT="0" distB="0" distL="0" distR="0" wp14:anchorId="3D841E57" wp14:editId="108CC9F9">
                <wp:extent cx="838200" cy="790575"/>
                <wp:effectExtent l="0" t="0" r="0" b="0"/>
                <wp:docPr id="5" name="圖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9" w:type="pct"/>
          <w:shd w:val="clear" w:color="auto" w:fill="auto"/>
          <w:vAlign w:val="center"/>
        </w:tcPr>
        <w:p w14:paraId="27697E0C" w14:textId="4546B9CE" w:rsidR="001B504B" w:rsidRDefault="001B504B" w:rsidP="005D7225">
          <w:pPr>
            <w:pStyle w:val="a3"/>
            <w:jc w:val="both"/>
            <w:rPr>
              <w:rFonts w:ascii="Arial" w:hAnsi="Arial" w:cs="Arial"/>
              <w:b/>
              <w:sz w:val="24"/>
              <w:szCs w:val="24"/>
            </w:rPr>
          </w:pPr>
          <w:bookmarkStart w:id="19" w:name="_Hlk25312745"/>
          <w:r w:rsidRPr="00D21DDC">
            <w:rPr>
              <w:rFonts w:ascii="Arial" w:hAnsi="Arial" w:cs="Arial" w:hint="eastAsia"/>
              <w:b/>
              <w:sz w:val="24"/>
              <w:szCs w:val="24"/>
            </w:rPr>
            <w:t>臨時監考員</w:t>
          </w:r>
          <w:r>
            <w:rPr>
              <w:rFonts w:ascii="Arial" w:hAnsi="Arial" w:cs="Arial" w:hint="eastAsia"/>
              <w:b/>
              <w:sz w:val="24"/>
              <w:szCs w:val="24"/>
            </w:rPr>
            <w:t>申請表</w:t>
          </w:r>
        </w:p>
        <w:bookmarkEnd w:id="19"/>
        <w:p w14:paraId="4209A79D" w14:textId="316CEF96" w:rsidR="001B504B" w:rsidRPr="000C18A0" w:rsidRDefault="005A7381" w:rsidP="00EB2854">
          <w:pPr>
            <w:pStyle w:val="a3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>Ad</w:t>
          </w:r>
          <w:r w:rsidR="0082706B">
            <w:rPr>
              <w:rFonts w:ascii="Arial" w:hAnsi="Arial" w:cs="Arial"/>
              <w:b/>
              <w:sz w:val="22"/>
              <w:szCs w:val="24"/>
            </w:rPr>
            <w:t>-hoc</w:t>
          </w:r>
          <w:r>
            <w:rPr>
              <w:rFonts w:ascii="Arial" w:hAnsi="Arial" w:cs="Arial"/>
              <w:b/>
              <w:sz w:val="22"/>
              <w:szCs w:val="24"/>
            </w:rPr>
            <w:t xml:space="preserve"> Exam </w:t>
          </w:r>
          <w:r w:rsidR="001B504B" w:rsidRPr="00EB2854">
            <w:rPr>
              <w:rFonts w:ascii="Arial" w:hAnsi="Arial" w:cs="Arial" w:hint="eastAsia"/>
              <w:b/>
              <w:sz w:val="22"/>
              <w:szCs w:val="24"/>
            </w:rPr>
            <w:t>I</w:t>
          </w:r>
          <w:r w:rsidR="001B504B" w:rsidRPr="00EB2854">
            <w:rPr>
              <w:rFonts w:ascii="Arial" w:hAnsi="Arial" w:cs="Arial"/>
              <w:b/>
              <w:sz w:val="22"/>
              <w:szCs w:val="24"/>
            </w:rPr>
            <w:t>n</w:t>
          </w:r>
          <w:r w:rsidR="001B504B" w:rsidRPr="00EB2854">
            <w:rPr>
              <w:rFonts w:ascii="Arial" w:hAnsi="Arial" w:cs="Arial" w:hint="eastAsia"/>
              <w:b/>
              <w:sz w:val="22"/>
              <w:szCs w:val="24"/>
            </w:rPr>
            <w:t>v</w:t>
          </w:r>
          <w:r w:rsidR="001B504B" w:rsidRPr="00EB2854">
            <w:rPr>
              <w:rFonts w:ascii="Arial" w:hAnsi="Arial" w:cs="Arial"/>
              <w:b/>
              <w:sz w:val="22"/>
              <w:szCs w:val="24"/>
            </w:rPr>
            <w:t xml:space="preserve">igilator </w:t>
          </w:r>
          <w:r w:rsidR="001B504B" w:rsidRPr="00EB2854">
            <w:rPr>
              <w:rFonts w:ascii="Arial" w:hAnsi="Arial" w:cs="Arial" w:hint="eastAsia"/>
              <w:b/>
              <w:sz w:val="22"/>
              <w:szCs w:val="24"/>
            </w:rPr>
            <w:t>A</w:t>
          </w:r>
          <w:r w:rsidR="001B504B" w:rsidRPr="00EB2854">
            <w:rPr>
              <w:rFonts w:ascii="Arial" w:hAnsi="Arial" w:cs="Arial"/>
              <w:b/>
              <w:sz w:val="22"/>
              <w:szCs w:val="24"/>
            </w:rPr>
            <w:t xml:space="preserve">pplication </w:t>
          </w:r>
          <w:r w:rsidR="001B504B" w:rsidRPr="00EB2854">
            <w:rPr>
              <w:rFonts w:ascii="Arial" w:hAnsi="Arial" w:cs="Arial" w:hint="eastAsia"/>
              <w:b/>
              <w:sz w:val="22"/>
              <w:szCs w:val="24"/>
            </w:rPr>
            <w:t>F</w:t>
          </w:r>
          <w:r w:rsidR="001B504B" w:rsidRPr="00EB2854">
            <w:rPr>
              <w:rFonts w:ascii="Arial" w:hAnsi="Arial" w:cs="Arial"/>
              <w:b/>
              <w:sz w:val="22"/>
              <w:szCs w:val="24"/>
            </w:rPr>
            <w:t>orm</w:t>
          </w:r>
        </w:p>
      </w:tc>
      <w:tc>
        <w:tcPr>
          <w:tcW w:w="1188" w:type="pct"/>
          <w:shd w:val="clear" w:color="auto" w:fill="auto"/>
        </w:tcPr>
        <w:p w14:paraId="077003F0" w14:textId="43E2341F" w:rsidR="001B504B" w:rsidRDefault="0082706B" w:rsidP="00D931F1">
          <w:pPr>
            <w:pStyle w:val="a3"/>
            <w:jc w:val="right"/>
          </w:pPr>
          <w:r>
            <w:rPr>
              <w:rFonts w:hint="eastAsia"/>
            </w:rPr>
            <w:t>T</w:t>
          </w:r>
          <w:r>
            <w:t>R/108</w:t>
          </w:r>
        </w:p>
        <w:p w14:paraId="6727B397" w14:textId="77777777" w:rsidR="001B504B" w:rsidRDefault="001B504B" w:rsidP="003C34F4">
          <w:pPr>
            <w:adjustRightInd w:val="0"/>
            <w:snapToGrid w:val="0"/>
            <w:jc w:val="right"/>
            <w:rPr>
              <w:rFonts w:ascii="標楷體" w:eastAsia="標楷體" w:hAnsi="標楷體" w:cs="Arial"/>
              <w:bCs/>
              <w:sz w:val="20"/>
              <w:szCs w:val="20"/>
            </w:rPr>
          </w:pPr>
        </w:p>
        <w:p w14:paraId="6F53AFC1" w14:textId="40E67DEC" w:rsidR="001B504B" w:rsidRPr="003C34F4" w:rsidRDefault="001B504B" w:rsidP="003C34F4">
          <w:pPr>
            <w:adjustRightInd w:val="0"/>
            <w:snapToGrid w:val="0"/>
            <w:jc w:val="right"/>
            <w:rPr>
              <w:rFonts w:ascii="Arial" w:hAnsi="Arial" w:cs="Arial"/>
              <w:bCs/>
              <w:sz w:val="20"/>
              <w:szCs w:val="20"/>
            </w:rPr>
          </w:pPr>
          <w:r w:rsidRPr="005A7381">
            <w:rPr>
              <w:rFonts w:asciiTheme="majorEastAsia" w:eastAsiaTheme="majorEastAsia" w:hAnsiTheme="majorEastAsia" w:cs="Arial"/>
              <w:bCs/>
              <w:sz w:val="20"/>
              <w:szCs w:val="20"/>
            </w:rPr>
            <w:t>編號</w:t>
          </w:r>
          <w:r w:rsidRPr="003C34F4">
            <w:rPr>
              <w:rFonts w:ascii="Arial" w:hAnsi="Arial" w:cs="Arial"/>
              <w:bCs/>
              <w:sz w:val="20"/>
              <w:szCs w:val="20"/>
            </w:rPr>
            <w:t xml:space="preserve"> No:___________</w:t>
          </w:r>
        </w:p>
        <w:p w14:paraId="788A6756" w14:textId="77777777" w:rsidR="001B504B" w:rsidRPr="009D5846" w:rsidRDefault="001B504B" w:rsidP="00D931F1">
          <w:pPr>
            <w:pStyle w:val="a3"/>
            <w:jc w:val="right"/>
          </w:pPr>
        </w:p>
      </w:tc>
    </w:tr>
  </w:tbl>
  <w:p w14:paraId="74FED367" w14:textId="77777777" w:rsidR="001B504B" w:rsidRDefault="001B50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3E39"/>
    <w:multiLevelType w:val="hybridMultilevel"/>
    <w:tmpl w:val="86502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DF5B0E"/>
    <w:multiLevelType w:val="hybridMultilevel"/>
    <w:tmpl w:val="82940A1E"/>
    <w:lvl w:ilvl="0" w:tplc="7EA87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iMS0DHkf3b3uYhIItz2TaeAzDmffOXc9JUndZwJkw+SXZH+lZKWZ4U8PRv60E10in8PvviS5AOR2dRB1asbfA==" w:salt="odZYvTUNDZSY8JTJeb7KPQ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8A"/>
    <w:rsid w:val="000011D8"/>
    <w:rsid w:val="00002C6E"/>
    <w:rsid w:val="0000348F"/>
    <w:rsid w:val="00006412"/>
    <w:rsid w:val="00006727"/>
    <w:rsid w:val="00007663"/>
    <w:rsid w:val="00010C73"/>
    <w:rsid w:val="00014F0B"/>
    <w:rsid w:val="00020B6E"/>
    <w:rsid w:val="00024027"/>
    <w:rsid w:val="000246E4"/>
    <w:rsid w:val="000248AF"/>
    <w:rsid w:val="000259E0"/>
    <w:rsid w:val="0003055D"/>
    <w:rsid w:val="00034BBD"/>
    <w:rsid w:val="00035403"/>
    <w:rsid w:val="00036C8C"/>
    <w:rsid w:val="000401A2"/>
    <w:rsid w:val="000418C1"/>
    <w:rsid w:val="00042A27"/>
    <w:rsid w:val="000435DE"/>
    <w:rsid w:val="00043C0D"/>
    <w:rsid w:val="00045028"/>
    <w:rsid w:val="000453D5"/>
    <w:rsid w:val="0004555B"/>
    <w:rsid w:val="000463E8"/>
    <w:rsid w:val="00047566"/>
    <w:rsid w:val="00047D10"/>
    <w:rsid w:val="00047D38"/>
    <w:rsid w:val="00050D12"/>
    <w:rsid w:val="00051AF7"/>
    <w:rsid w:val="00051E15"/>
    <w:rsid w:val="0005201D"/>
    <w:rsid w:val="00052053"/>
    <w:rsid w:val="000546F6"/>
    <w:rsid w:val="000567EB"/>
    <w:rsid w:val="000578EB"/>
    <w:rsid w:val="00057B86"/>
    <w:rsid w:val="000602F4"/>
    <w:rsid w:val="00060DC7"/>
    <w:rsid w:val="00061431"/>
    <w:rsid w:val="00062AD4"/>
    <w:rsid w:val="000630D9"/>
    <w:rsid w:val="00063811"/>
    <w:rsid w:val="00063E80"/>
    <w:rsid w:val="00071EE0"/>
    <w:rsid w:val="0007248C"/>
    <w:rsid w:val="000738D7"/>
    <w:rsid w:val="00075415"/>
    <w:rsid w:val="0007694E"/>
    <w:rsid w:val="00082F40"/>
    <w:rsid w:val="000839D2"/>
    <w:rsid w:val="00087DDD"/>
    <w:rsid w:val="0009144E"/>
    <w:rsid w:val="000929FA"/>
    <w:rsid w:val="00093B93"/>
    <w:rsid w:val="000948E7"/>
    <w:rsid w:val="000A57C9"/>
    <w:rsid w:val="000A7F60"/>
    <w:rsid w:val="000B22C0"/>
    <w:rsid w:val="000B5F8A"/>
    <w:rsid w:val="000B784A"/>
    <w:rsid w:val="000C18A0"/>
    <w:rsid w:val="000C1B2B"/>
    <w:rsid w:val="000C2A37"/>
    <w:rsid w:val="000D24D5"/>
    <w:rsid w:val="000D2EB4"/>
    <w:rsid w:val="000D48DD"/>
    <w:rsid w:val="000D5593"/>
    <w:rsid w:val="000D6207"/>
    <w:rsid w:val="000D7D5D"/>
    <w:rsid w:val="000E030F"/>
    <w:rsid w:val="000E0E9B"/>
    <w:rsid w:val="000E1816"/>
    <w:rsid w:val="000E207B"/>
    <w:rsid w:val="000E4AB3"/>
    <w:rsid w:val="000E76E1"/>
    <w:rsid w:val="000E7E86"/>
    <w:rsid w:val="000F351D"/>
    <w:rsid w:val="000F7A3F"/>
    <w:rsid w:val="000F7AD9"/>
    <w:rsid w:val="0010072E"/>
    <w:rsid w:val="00101466"/>
    <w:rsid w:val="00102BFB"/>
    <w:rsid w:val="001058BB"/>
    <w:rsid w:val="00107B4C"/>
    <w:rsid w:val="00110360"/>
    <w:rsid w:val="0011552E"/>
    <w:rsid w:val="00115F1A"/>
    <w:rsid w:val="00115F7A"/>
    <w:rsid w:val="0011685A"/>
    <w:rsid w:val="00116E58"/>
    <w:rsid w:val="00120BB0"/>
    <w:rsid w:val="001243D8"/>
    <w:rsid w:val="00124494"/>
    <w:rsid w:val="00124ED9"/>
    <w:rsid w:val="0012689F"/>
    <w:rsid w:val="001275C7"/>
    <w:rsid w:val="00127705"/>
    <w:rsid w:val="00131D3B"/>
    <w:rsid w:val="00131DF1"/>
    <w:rsid w:val="001330F2"/>
    <w:rsid w:val="001344DB"/>
    <w:rsid w:val="001345E1"/>
    <w:rsid w:val="0013609B"/>
    <w:rsid w:val="00141EB6"/>
    <w:rsid w:val="0014470C"/>
    <w:rsid w:val="00146303"/>
    <w:rsid w:val="00146EA4"/>
    <w:rsid w:val="0015154B"/>
    <w:rsid w:val="0015299A"/>
    <w:rsid w:val="0015317C"/>
    <w:rsid w:val="001671DB"/>
    <w:rsid w:val="001673DE"/>
    <w:rsid w:val="001716FC"/>
    <w:rsid w:val="0017245C"/>
    <w:rsid w:val="00176F65"/>
    <w:rsid w:val="0018004D"/>
    <w:rsid w:val="0018023D"/>
    <w:rsid w:val="001811ED"/>
    <w:rsid w:val="00185FFC"/>
    <w:rsid w:val="001872B6"/>
    <w:rsid w:val="00192A58"/>
    <w:rsid w:val="001961CC"/>
    <w:rsid w:val="001975C5"/>
    <w:rsid w:val="001A1712"/>
    <w:rsid w:val="001A257B"/>
    <w:rsid w:val="001A7F85"/>
    <w:rsid w:val="001B0262"/>
    <w:rsid w:val="001B2B29"/>
    <w:rsid w:val="001B450B"/>
    <w:rsid w:val="001B4763"/>
    <w:rsid w:val="001B4B07"/>
    <w:rsid w:val="001B504B"/>
    <w:rsid w:val="001B51F9"/>
    <w:rsid w:val="001B5899"/>
    <w:rsid w:val="001B650B"/>
    <w:rsid w:val="001B6AF2"/>
    <w:rsid w:val="001B78A7"/>
    <w:rsid w:val="001C0A4F"/>
    <w:rsid w:val="001C10DC"/>
    <w:rsid w:val="001C118E"/>
    <w:rsid w:val="001C5326"/>
    <w:rsid w:val="001D1AEE"/>
    <w:rsid w:val="001D228B"/>
    <w:rsid w:val="001D2DBC"/>
    <w:rsid w:val="001D556B"/>
    <w:rsid w:val="001D57F0"/>
    <w:rsid w:val="001D79E6"/>
    <w:rsid w:val="001E0DDC"/>
    <w:rsid w:val="001E1407"/>
    <w:rsid w:val="001E1B94"/>
    <w:rsid w:val="001E3FDA"/>
    <w:rsid w:val="001E417E"/>
    <w:rsid w:val="001E4ADC"/>
    <w:rsid w:val="001E5212"/>
    <w:rsid w:val="001F3187"/>
    <w:rsid w:val="001F479E"/>
    <w:rsid w:val="001F4873"/>
    <w:rsid w:val="001F6254"/>
    <w:rsid w:val="00201AF7"/>
    <w:rsid w:val="00203F73"/>
    <w:rsid w:val="002065EA"/>
    <w:rsid w:val="002074B0"/>
    <w:rsid w:val="0020763D"/>
    <w:rsid w:val="0021002A"/>
    <w:rsid w:val="00212D92"/>
    <w:rsid w:val="002133A7"/>
    <w:rsid w:val="00214706"/>
    <w:rsid w:val="00220E8B"/>
    <w:rsid w:val="00224293"/>
    <w:rsid w:val="00224607"/>
    <w:rsid w:val="00226C39"/>
    <w:rsid w:val="0022748D"/>
    <w:rsid w:val="00227625"/>
    <w:rsid w:val="002317F0"/>
    <w:rsid w:val="00231C7C"/>
    <w:rsid w:val="00232A18"/>
    <w:rsid w:val="00232F5D"/>
    <w:rsid w:val="002353A6"/>
    <w:rsid w:val="00235726"/>
    <w:rsid w:val="00236D95"/>
    <w:rsid w:val="00244B88"/>
    <w:rsid w:val="0024509C"/>
    <w:rsid w:val="0024692A"/>
    <w:rsid w:val="00251A2E"/>
    <w:rsid w:val="0026552F"/>
    <w:rsid w:val="00266FC6"/>
    <w:rsid w:val="0027161F"/>
    <w:rsid w:val="002727AC"/>
    <w:rsid w:val="00273C04"/>
    <w:rsid w:val="002811EA"/>
    <w:rsid w:val="00281493"/>
    <w:rsid w:val="00285304"/>
    <w:rsid w:val="00297FED"/>
    <w:rsid w:val="002A404E"/>
    <w:rsid w:val="002A53A2"/>
    <w:rsid w:val="002A709B"/>
    <w:rsid w:val="002B0DA4"/>
    <w:rsid w:val="002B1274"/>
    <w:rsid w:val="002B1711"/>
    <w:rsid w:val="002B198C"/>
    <w:rsid w:val="002B7287"/>
    <w:rsid w:val="002C001E"/>
    <w:rsid w:val="002C02A5"/>
    <w:rsid w:val="002C0D10"/>
    <w:rsid w:val="002C3852"/>
    <w:rsid w:val="002C5326"/>
    <w:rsid w:val="002C5948"/>
    <w:rsid w:val="002C68C6"/>
    <w:rsid w:val="002D2695"/>
    <w:rsid w:val="002D2D1B"/>
    <w:rsid w:val="002D37EB"/>
    <w:rsid w:val="002D59F6"/>
    <w:rsid w:val="002D631D"/>
    <w:rsid w:val="002D799C"/>
    <w:rsid w:val="002E0F77"/>
    <w:rsid w:val="002E38B2"/>
    <w:rsid w:val="002E4EB5"/>
    <w:rsid w:val="002E52AC"/>
    <w:rsid w:val="002E63A1"/>
    <w:rsid w:val="002E6B1B"/>
    <w:rsid w:val="002E7342"/>
    <w:rsid w:val="002F573A"/>
    <w:rsid w:val="002F75A9"/>
    <w:rsid w:val="00300827"/>
    <w:rsid w:val="0030150B"/>
    <w:rsid w:val="00302C2E"/>
    <w:rsid w:val="00303AB9"/>
    <w:rsid w:val="00303EDA"/>
    <w:rsid w:val="00306124"/>
    <w:rsid w:val="0030773F"/>
    <w:rsid w:val="0031156B"/>
    <w:rsid w:val="003130C7"/>
    <w:rsid w:val="00313326"/>
    <w:rsid w:val="00314AD4"/>
    <w:rsid w:val="00315869"/>
    <w:rsid w:val="00316A37"/>
    <w:rsid w:val="0032027F"/>
    <w:rsid w:val="0032133F"/>
    <w:rsid w:val="00321E09"/>
    <w:rsid w:val="003240FD"/>
    <w:rsid w:val="003247E7"/>
    <w:rsid w:val="003250DE"/>
    <w:rsid w:val="0033029B"/>
    <w:rsid w:val="003346AA"/>
    <w:rsid w:val="00334799"/>
    <w:rsid w:val="00337E6D"/>
    <w:rsid w:val="003415E6"/>
    <w:rsid w:val="00342483"/>
    <w:rsid w:val="00344712"/>
    <w:rsid w:val="00344A7C"/>
    <w:rsid w:val="003466FC"/>
    <w:rsid w:val="003503D8"/>
    <w:rsid w:val="0035079A"/>
    <w:rsid w:val="00350FC6"/>
    <w:rsid w:val="003521AA"/>
    <w:rsid w:val="00353E43"/>
    <w:rsid w:val="00360710"/>
    <w:rsid w:val="00360BC0"/>
    <w:rsid w:val="00361F34"/>
    <w:rsid w:val="00362790"/>
    <w:rsid w:val="00364448"/>
    <w:rsid w:val="00367EA9"/>
    <w:rsid w:val="00372D1A"/>
    <w:rsid w:val="00373854"/>
    <w:rsid w:val="00375E58"/>
    <w:rsid w:val="003768CE"/>
    <w:rsid w:val="0038129E"/>
    <w:rsid w:val="0038265E"/>
    <w:rsid w:val="00382ACA"/>
    <w:rsid w:val="003852F5"/>
    <w:rsid w:val="0038732C"/>
    <w:rsid w:val="003874A7"/>
    <w:rsid w:val="003874FD"/>
    <w:rsid w:val="0039015C"/>
    <w:rsid w:val="003912BF"/>
    <w:rsid w:val="0039231B"/>
    <w:rsid w:val="00394980"/>
    <w:rsid w:val="003979C4"/>
    <w:rsid w:val="003A515B"/>
    <w:rsid w:val="003A59AC"/>
    <w:rsid w:val="003A7389"/>
    <w:rsid w:val="003B0302"/>
    <w:rsid w:val="003B1EEE"/>
    <w:rsid w:val="003B2A65"/>
    <w:rsid w:val="003B327F"/>
    <w:rsid w:val="003B34B4"/>
    <w:rsid w:val="003B4744"/>
    <w:rsid w:val="003C34F4"/>
    <w:rsid w:val="003C3F3F"/>
    <w:rsid w:val="003C41C8"/>
    <w:rsid w:val="003C6B95"/>
    <w:rsid w:val="003D1032"/>
    <w:rsid w:val="003D4710"/>
    <w:rsid w:val="003D5A5A"/>
    <w:rsid w:val="003D5D5B"/>
    <w:rsid w:val="003D74DE"/>
    <w:rsid w:val="003E0514"/>
    <w:rsid w:val="003E1ECD"/>
    <w:rsid w:val="003E2BD5"/>
    <w:rsid w:val="003E44CF"/>
    <w:rsid w:val="003E7C4F"/>
    <w:rsid w:val="003F0AE2"/>
    <w:rsid w:val="003F1D92"/>
    <w:rsid w:val="003F23CB"/>
    <w:rsid w:val="003F262B"/>
    <w:rsid w:val="00407718"/>
    <w:rsid w:val="00411DAB"/>
    <w:rsid w:val="00412845"/>
    <w:rsid w:val="004163B7"/>
    <w:rsid w:val="00416B63"/>
    <w:rsid w:val="00420CB7"/>
    <w:rsid w:val="00421909"/>
    <w:rsid w:val="00424C35"/>
    <w:rsid w:val="00427E1E"/>
    <w:rsid w:val="0043012E"/>
    <w:rsid w:val="00432618"/>
    <w:rsid w:val="00432F1B"/>
    <w:rsid w:val="00432FAD"/>
    <w:rsid w:val="00433F4D"/>
    <w:rsid w:val="0043468F"/>
    <w:rsid w:val="004349C9"/>
    <w:rsid w:val="004400E6"/>
    <w:rsid w:val="0044153C"/>
    <w:rsid w:val="00442808"/>
    <w:rsid w:val="00442EDF"/>
    <w:rsid w:val="004464C7"/>
    <w:rsid w:val="00447B2F"/>
    <w:rsid w:val="00454370"/>
    <w:rsid w:val="00456EDE"/>
    <w:rsid w:val="004574BE"/>
    <w:rsid w:val="0046067D"/>
    <w:rsid w:val="00461286"/>
    <w:rsid w:val="004615D3"/>
    <w:rsid w:val="004622DE"/>
    <w:rsid w:val="00465495"/>
    <w:rsid w:val="004673A8"/>
    <w:rsid w:val="00467FBF"/>
    <w:rsid w:val="00472A97"/>
    <w:rsid w:val="00473730"/>
    <w:rsid w:val="004741FB"/>
    <w:rsid w:val="00474E75"/>
    <w:rsid w:val="004817C8"/>
    <w:rsid w:val="0048337C"/>
    <w:rsid w:val="00483DB0"/>
    <w:rsid w:val="0049382E"/>
    <w:rsid w:val="00495042"/>
    <w:rsid w:val="00495A72"/>
    <w:rsid w:val="00497DAD"/>
    <w:rsid w:val="004A051A"/>
    <w:rsid w:val="004A3569"/>
    <w:rsid w:val="004A3E70"/>
    <w:rsid w:val="004A7B1D"/>
    <w:rsid w:val="004B2C5F"/>
    <w:rsid w:val="004B6674"/>
    <w:rsid w:val="004C083B"/>
    <w:rsid w:val="004C2EE2"/>
    <w:rsid w:val="004C2FF7"/>
    <w:rsid w:val="004C4AFC"/>
    <w:rsid w:val="004C5499"/>
    <w:rsid w:val="004C623F"/>
    <w:rsid w:val="004C72AF"/>
    <w:rsid w:val="004D0941"/>
    <w:rsid w:val="004D6295"/>
    <w:rsid w:val="004D648E"/>
    <w:rsid w:val="004E4625"/>
    <w:rsid w:val="004E47E2"/>
    <w:rsid w:val="004E7A37"/>
    <w:rsid w:val="004F0846"/>
    <w:rsid w:val="004F4458"/>
    <w:rsid w:val="004F5500"/>
    <w:rsid w:val="004F6513"/>
    <w:rsid w:val="004F6B1E"/>
    <w:rsid w:val="004F7E8F"/>
    <w:rsid w:val="00507020"/>
    <w:rsid w:val="005074E9"/>
    <w:rsid w:val="00507AD8"/>
    <w:rsid w:val="00507CCE"/>
    <w:rsid w:val="00510405"/>
    <w:rsid w:val="00510976"/>
    <w:rsid w:val="00510FCA"/>
    <w:rsid w:val="00512E7B"/>
    <w:rsid w:val="005142E5"/>
    <w:rsid w:val="00514E4F"/>
    <w:rsid w:val="005159F9"/>
    <w:rsid w:val="0051748B"/>
    <w:rsid w:val="005227D9"/>
    <w:rsid w:val="00523D65"/>
    <w:rsid w:val="0052685D"/>
    <w:rsid w:val="00531561"/>
    <w:rsid w:val="00532EA3"/>
    <w:rsid w:val="005338CC"/>
    <w:rsid w:val="00534ECC"/>
    <w:rsid w:val="00537F6F"/>
    <w:rsid w:val="00540863"/>
    <w:rsid w:val="00541697"/>
    <w:rsid w:val="0054337F"/>
    <w:rsid w:val="00543865"/>
    <w:rsid w:val="005447A8"/>
    <w:rsid w:val="00546687"/>
    <w:rsid w:val="0055153D"/>
    <w:rsid w:val="005547B7"/>
    <w:rsid w:val="00557185"/>
    <w:rsid w:val="00557284"/>
    <w:rsid w:val="00557E64"/>
    <w:rsid w:val="00571365"/>
    <w:rsid w:val="005763E4"/>
    <w:rsid w:val="00576CC2"/>
    <w:rsid w:val="0058009B"/>
    <w:rsid w:val="00580FDA"/>
    <w:rsid w:val="00582589"/>
    <w:rsid w:val="005857FF"/>
    <w:rsid w:val="00585A20"/>
    <w:rsid w:val="005877AE"/>
    <w:rsid w:val="00587E52"/>
    <w:rsid w:val="00591A12"/>
    <w:rsid w:val="00592E43"/>
    <w:rsid w:val="00593E2E"/>
    <w:rsid w:val="005967A1"/>
    <w:rsid w:val="005A2A6C"/>
    <w:rsid w:val="005A3474"/>
    <w:rsid w:val="005A7381"/>
    <w:rsid w:val="005B07B6"/>
    <w:rsid w:val="005B13BC"/>
    <w:rsid w:val="005B16B9"/>
    <w:rsid w:val="005C1497"/>
    <w:rsid w:val="005C3A2D"/>
    <w:rsid w:val="005C6217"/>
    <w:rsid w:val="005D030B"/>
    <w:rsid w:val="005D60B7"/>
    <w:rsid w:val="005D7225"/>
    <w:rsid w:val="005E18B1"/>
    <w:rsid w:val="005E5066"/>
    <w:rsid w:val="005E54C3"/>
    <w:rsid w:val="005E7883"/>
    <w:rsid w:val="005F0429"/>
    <w:rsid w:val="005F1250"/>
    <w:rsid w:val="005F129F"/>
    <w:rsid w:val="005F2D43"/>
    <w:rsid w:val="005F329D"/>
    <w:rsid w:val="005F37CB"/>
    <w:rsid w:val="005F4162"/>
    <w:rsid w:val="005F6962"/>
    <w:rsid w:val="0060007F"/>
    <w:rsid w:val="006017C4"/>
    <w:rsid w:val="00602347"/>
    <w:rsid w:val="006028E7"/>
    <w:rsid w:val="006031CB"/>
    <w:rsid w:val="006034BD"/>
    <w:rsid w:val="006043A9"/>
    <w:rsid w:val="00605E3E"/>
    <w:rsid w:val="0060741C"/>
    <w:rsid w:val="0061384C"/>
    <w:rsid w:val="00613927"/>
    <w:rsid w:val="00614376"/>
    <w:rsid w:val="00620555"/>
    <w:rsid w:val="006224AF"/>
    <w:rsid w:val="00622D2A"/>
    <w:rsid w:val="00622FA8"/>
    <w:rsid w:val="006232EB"/>
    <w:rsid w:val="00623453"/>
    <w:rsid w:val="006274E4"/>
    <w:rsid w:val="006329D3"/>
    <w:rsid w:val="00640391"/>
    <w:rsid w:val="0064339F"/>
    <w:rsid w:val="00643641"/>
    <w:rsid w:val="00644048"/>
    <w:rsid w:val="00644AA9"/>
    <w:rsid w:val="00646056"/>
    <w:rsid w:val="006471DC"/>
    <w:rsid w:val="00650DD4"/>
    <w:rsid w:val="006522CA"/>
    <w:rsid w:val="006535F5"/>
    <w:rsid w:val="00654417"/>
    <w:rsid w:val="00654EA5"/>
    <w:rsid w:val="006552C5"/>
    <w:rsid w:val="00661B93"/>
    <w:rsid w:val="00662E1A"/>
    <w:rsid w:val="00664F90"/>
    <w:rsid w:val="006658D2"/>
    <w:rsid w:val="0067219E"/>
    <w:rsid w:val="006726B7"/>
    <w:rsid w:val="00672D17"/>
    <w:rsid w:val="00675AD5"/>
    <w:rsid w:val="00676978"/>
    <w:rsid w:val="006771D5"/>
    <w:rsid w:val="0068036F"/>
    <w:rsid w:val="006804C5"/>
    <w:rsid w:val="006815D6"/>
    <w:rsid w:val="00681DE0"/>
    <w:rsid w:val="006826E5"/>
    <w:rsid w:val="0068362B"/>
    <w:rsid w:val="00683B84"/>
    <w:rsid w:val="0068473B"/>
    <w:rsid w:val="006905D5"/>
    <w:rsid w:val="006906BB"/>
    <w:rsid w:val="00692FD0"/>
    <w:rsid w:val="00693F05"/>
    <w:rsid w:val="00694D57"/>
    <w:rsid w:val="006977CE"/>
    <w:rsid w:val="006A258F"/>
    <w:rsid w:val="006A2E77"/>
    <w:rsid w:val="006A4AA7"/>
    <w:rsid w:val="006A5CD5"/>
    <w:rsid w:val="006B19FB"/>
    <w:rsid w:val="006B2220"/>
    <w:rsid w:val="006B368C"/>
    <w:rsid w:val="006C27FF"/>
    <w:rsid w:val="006C291E"/>
    <w:rsid w:val="006C4D84"/>
    <w:rsid w:val="006C7C40"/>
    <w:rsid w:val="006D11AE"/>
    <w:rsid w:val="006D180E"/>
    <w:rsid w:val="006D21A7"/>
    <w:rsid w:val="006D4E5B"/>
    <w:rsid w:val="006D51EC"/>
    <w:rsid w:val="006D60B7"/>
    <w:rsid w:val="006D76AF"/>
    <w:rsid w:val="006E4B44"/>
    <w:rsid w:val="006F00D8"/>
    <w:rsid w:val="006F09CC"/>
    <w:rsid w:val="006F295D"/>
    <w:rsid w:val="006F583B"/>
    <w:rsid w:val="006F6340"/>
    <w:rsid w:val="006F72EC"/>
    <w:rsid w:val="007008F9"/>
    <w:rsid w:val="00702C21"/>
    <w:rsid w:val="00706B33"/>
    <w:rsid w:val="00710127"/>
    <w:rsid w:val="00724546"/>
    <w:rsid w:val="00725A49"/>
    <w:rsid w:val="007303B7"/>
    <w:rsid w:val="0073093E"/>
    <w:rsid w:val="0073232A"/>
    <w:rsid w:val="0073270D"/>
    <w:rsid w:val="0073336A"/>
    <w:rsid w:val="0073389F"/>
    <w:rsid w:val="00741351"/>
    <w:rsid w:val="007447DA"/>
    <w:rsid w:val="007471B4"/>
    <w:rsid w:val="007474B1"/>
    <w:rsid w:val="007477E0"/>
    <w:rsid w:val="00747DB6"/>
    <w:rsid w:val="00752AF3"/>
    <w:rsid w:val="007535CD"/>
    <w:rsid w:val="0075434A"/>
    <w:rsid w:val="007544E0"/>
    <w:rsid w:val="00754DBB"/>
    <w:rsid w:val="0075604D"/>
    <w:rsid w:val="00756A8E"/>
    <w:rsid w:val="0075703B"/>
    <w:rsid w:val="00760EB6"/>
    <w:rsid w:val="007620E5"/>
    <w:rsid w:val="00773B2C"/>
    <w:rsid w:val="007808BC"/>
    <w:rsid w:val="0078171B"/>
    <w:rsid w:val="007819E8"/>
    <w:rsid w:val="007822D0"/>
    <w:rsid w:val="007829DC"/>
    <w:rsid w:val="007837AC"/>
    <w:rsid w:val="00783954"/>
    <w:rsid w:val="0078576C"/>
    <w:rsid w:val="0078579E"/>
    <w:rsid w:val="00786A92"/>
    <w:rsid w:val="00790900"/>
    <w:rsid w:val="0079116E"/>
    <w:rsid w:val="0079239E"/>
    <w:rsid w:val="0079402B"/>
    <w:rsid w:val="00794FA4"/>
    <w:rsid w:val="00797BD4"/>
    <w:rsid w:val="00797D0F"/>
    <w:rsid w:val="007A042F"/>
    <w:rsid w:val="007A0950"/>
    <w:rsid w:val="007A17EB"/>
    <w:rsid w:val="007A19E9"/>
    <w:rsid w:val="007A5EEA"/>
    <w:rsid w:val="007A7764"/>
    <w:rsid w:val="007B25AA"/>
    <w:rsid w:val="007B39B7"/>
    <w:rsid w:val="007B4B43"/>
    <w:rsid w:val="007C0FFB"/>
    <w:rsid w:val="007C2534"/>
    <w:rsid w:val="007C2C5A"/>
    <w:rsid w:val="007C43BA"/>
    <w:rsid w:val="007C4934"/>
    <w:rsid w:val="007D06EA"/>
    <w:rsid w:val="007D11BB"/>
    <w:rsid w:val="007D3764"/>
    <w:rsid w:val="007D4121"/>
    <w:rsid w:val="007D5118"/>
    <w:rsid w:val="007D554C"/>
    <w:rsid w:val="007E2C80"/>
    <w:rsid w:val="007E3405"/>
    <w:rsid w:val="007E6712"/>
    <w:rsid w:val="007F0B33"/>
    <w:rsid w:val="007F0BA8"/>
    <w:rsid w:val="007F1ABD"/>
    <w:rsid w:val="007F233D"/>
    <w:rsid w:val="007F27EB"/>
    <w:rsid w:val="007F428A"/>
    <w:rsid w:val="007F5A6D"/>
    <w:rsid w:val="007F73EE"/>
    <w:rsid w:val="008014A5"/>
    <w:rsid w:val="008029E0"/>
    <w:rsid w:val="00806DC4"/>
    <w:rsid w:val="008070F0"/>
    <w:rsid w:val="00810598"/>
    <w:rsid w:val="00811984"/>
    <w:rsid w:val="008119E1"/>
    <w:rsid w:val="00812CB4"/>
    <w:rsid w:val="0081680B"/>
    <w:rsid w:val="00817110"/>
    <w:rsid w:val="00821E57"/>
    <w:rsid w:val="00825905"/>
    <w:rsid w:val="00826CFE"/>
    <w:rsid w:val="0082706B"/>
    <w:rsid w:val="00830AF6"/>
    <w:rsid w:val="00833843"/>
    <w:rsid w:val="008341F8"/>
    <w:rsid w:val="0083576E"/>
    <w:rsid w:val="00836BF7"/>
    <w:rsid w:val="00837F15"/>
    <w:rsid w:val="008416B8"/>
    <w:rsid w:val="0084285C"/>
    <w:rsid w:val="00843FA1"/>
    <w:rsid w:val="00850232"/>
    <w:rsid w:val="0085516D"/>
    <w:rsid w:val="008606ED"/>
    <w:rsid w:val="008608A8"/>
    <w:rsid w:val="00860A43"/>
    <w:rsid w:val="00862411"/>
    <w:rsid w:val="00864C37"/>
    <w:rsid w:val="00865EED"/>
    <w:rsid w:val="00866AEC"/>
    <w:rsid w:val="00872FB3"/>
    <w:rsid w:val="00875467"/>
    <w:rsid w:val="00875E76"/>
    <w:rsid w:val="00876F9A"/>
    <w:rsid w:val="00881E5C"/>
    <w:rsid w:val="00881FC7"/>
    <w:rsid w:val="00882A06"/>
    <w:rsid w:val="00885CE7"/>
    <w:rsid w:val="0088735E"/>
    <w:rsid w:val="008875DA"/>
    <w:rsid w:val="008902A4"/>
    <w:rsid w:val="00891132"/>
    <w:rsid w:val="00895029"/>
    <w:rsid w:val="008A0079"/>
    <w:rsid w:val="008A7844"/>
    <w:rsid w:val="008B743D"/>
    <w:rsid w:val="008C4626"/>
    <w:rsid w:val="008D02F9"/>
    <w:rsid w:val="008D1017"/>
    <w:rsid w:val="008D11FD"/>
    <w:rsid w:val="008D16D7"/>
    <w:rsid w:val="008D41DA"/>
    <w:rsid w:val="008D4F91"/>
    <w:rsid w:val="008E0701"/>
    <w:rsid w:val="008E0E3D"/>
    <w:rsid w:val="008E23B6"/>
    <w:rsid w:val="008E73D1"/>
    <w:rsid w:val="008E74F2"/>
    <w:rsid w:val="008F0BCB"/>
    <w:rsid w:val="008F3FCF"/>
    <w:rsid w:val="008F5B97"/>
    <w:rsid w:val="008F70E6"/>
    <w:rsid w:val="008F7149"/>
    <w:rsid w:val="008F7209"/>
    <w:rsid w:val="008F780D"/>
    <w:rsid w:val="008F7855"/>
    <w:rsid w:val="00901C32"/>
    <w:rsid w:val="009036D1"/>
    <w:rsid w:val="0090533D"/>
    <w:rsid w:val="0091270E"/>
    <w:rsid w:val="00915B2E"/>
    <w:rsid w:val="00915CDF"/>
    <w:rsid w:val="0092125B"/>
    <w:rsid w:val="00922A36"/>
    <w:rsid w:val="00924296"/>
    <w:rsid w:val="009264A4"/>
    <w:rsid w:val="00927993"/>
    <w:rsid w:val="0093067D"/>
    <w:rsid w:val="009336AE"/>
    <w:rsid w:val="00937317"/>
    <w:rsid w:val="00937C87"/>
    <w:rsid w:val="0094450A"/>
    <w:rsid w:val="009460FC"/>
    <w:rsid w:val="00947540"/>
    <w:rsid w:val="0095466D"/>
    <w:rsid w:val="00955356"/>
    <w:rsid w:val="009601AC"/>
    <w:rsid w:val="00961326"/>
    <w:rsid w:val="0096216E"/>
    <w:rsid w:val="00963489"/>
    <w:rsid w:val="009639F4"/>
    <w:rsid w:val="00965743"/>
    <w:rsid w:val="0096759D"/>
    <w:rsid w:val="00970250"/>
    <w:rsid w:val="009719F5"/>
    <w:rsid w:val="00973AC7"/>
    <w:rsid w:val="009756A9"/>
    <w:rsid w:val="009821B2"/>
    <w:rsid w:val="009825AE"/>
    <w:rsid w:val="00983EC1"/>
    <w:rsid w:val="00984546"/>
    <w:rsid w:val="009902FE"/>
    <w:rsid w:val="00993A3C"/>
    <w:rsid w:val="00993DEE"/>
    <w:rsid w:val="009941B9"/>
    <w:rsid w:val="00995382"/>
    <w:rsid w:val="009A0007"/>
    <w:rsid w:val="009A121B"/>
    <w:rsid w:val="009A1A44"/>
    <w:rsid w:val="009A2DE7"/>
    <w:rsid w:val="009A2FAD"/>
    <w:rsid w:val="009A49BA"/>
    <w:rsid w:val="009A5D31"/>
    <w:rsid w:val="009B2C47"/>
    <w:rsid w:val="009B3A02"/>
    <w:rsid w:val="009B5182"/>
    <w:rsid w:val="009B61FE"/>
    <w:rsid w:val="009B77E6"/>
    <w:rsid w:val="009C6105"/>
    <w:rsid w:val="009C6EC0"/>
    <w:rsid w:val="009D1455"/>
    <w:rsid w:val="009D21A3"/>
    <w:rsid w:val="009D3514"/>
    <w:rsid w:val="009D5447"/>
    <w:rsid w:val="009D5846"/>
    <w:rsid w:val="009D5FAF"/>
    <w:rsid w:val="009E0B20"/>
    <w:rsid w:val="009E16A1"/>
    <w:rsid w:val="009E1EED"/>
    <w:rsid w:val="009E2D19"/>
    <w:rsid w:val="009E5958"/>
    <w:rsid w:val="009E6DA5"/>
    <w:rsid w:val="009E729D"/>
    <w:rsid w:val="009F15F4"/>
    <w:rsid w:val="009F1FE3"/>
    <w:rsid w:val="009F28F5"/>
    <w:rsid w:val="009F38EE"/>
    <w:rsid w:val="009F42B5"/>
    <w:rsid w:val="009F5C6C"/>
    <w:rsid w:val="009F6513"/>
    <w:rsid w:val="00A00306"/>
    <w:rsid w:val="00A04A19"/>
    <w:rsid w:val="00A0520D"/>
    <w:rsid w:val="00A06AF8"/>
    <w:rsid w:val="00A10683"/>
    <w:rsid w:val="00A10C41"/>
    <w:rsid w:val="00A12363"/>
    <w:rsid w:val="00A137C8"/>
    <w:rsid w:val="00A1449A"/>
    <w:rsid w:val="00A15ADD"/>
    <w:rsid w:val="00A20311"/>
    <w:rsid w:val="00A22F0B"/>
    <w:rsid w:val="00A259AA"/>
    <w:rsid w:val="00A25C4F"/>
    <w:rsid w:val="00A26C11"/>
    <w:rsid w:val="00A272D7"/>
    <w:rsid w:val="00A33B21"/>
    <w:rsid w:val="00A34E74"/>
    <w:rsid w:val="00A35403"/>
    <w:rsid w:val="00A35CD8"/>
    <w:rsid w:val="00A4387B"/>
    <w:rsid w:val="00A43F6F"/>
    <w:rsid w:val="00A44E8B"/>
    <w:rsid w:val="00A470B1"/>
    <w:rsid w:val="00A53398"/>
    <w:rsid w:val="00A57959"/>
    <w:rsid w:val="00A60864"/>
    <w:rsid w:val="00A60997"/>
    <w:rsid w:val="00A62EE8"/>
    <w:rsid w:val="00A63F94"/>
    <w:rsid w:val="00A64820"/>
    <w:rsid w:val="00A65C98"/>
    <w:rsid w:val="00A6612D"/>
    <w:rsid w:val="00A663E9"/>
    <w:rsid w:val="00A70806"/>
    <w:rsid w:val="00A72F23"/>
    <w:rsid w:val="00A741A8"/>
    <w:rsid w:val="00A749ED"/>
    <w:rsid w:val="00A750A2"/>
    <w:rsid w:val="00A76D30"/>
    <w:rsid w:val="00A80B52"/>
    <w:rsid w:val="00A85BE3"/>
    <w:rsid w:val="00A86E5D"/>
    <w:rsid w:val="00A87388"/>
    <w:rsid w:val="00A9199B"/>
    <w:rsid w:val="00A91E25"/>
    <w:rsid w:val="00A92507"/>
    <w:rsid w:val="00AA30C9"/>
    <w:rsid w:val="00AA6DFB"/>
    <w:rsid w:val="00AA7D77"/>
    <w:rsid w:val="00AB0FF4"/>
    <w:rsid w:val="00AB506E"/>
    <w:rsid w:val="00AB5C0C"/>
    <w:rsid w:val="00AB60A8"/>
    <w:rsid w:val="00AB6E43"/>
    <w:rsid w:val="00AB73F1"/>
    <w:rsid w:val="00AB7802"/>
    <w:rsid w:val="00AC0CDD"/>
    <w:rsid w:val="00AC1DD8"/>
    <w:rsid w:val="00AC298E"/>
    <w:rsid w:val="00AC6EAE"/>
    <w:rsid w:val="00AD1A61"/>
    <w:rsid w:val="00AD1ED7"/>
    <w:rsid w:val="00AD341A"/>
    <w:rsid w:val="00AD346C"/>
    <w:rsid w:val="00AD54AB"/>
    <w:rsid w:val="00AD5BFB"/>
    <w:rsid w:val="00AD61AC"/>
    <w:rsid w:val="00AD7B6F"/>
    <w:rsid w:val="00AE0FD9"/>
    <w:rsid w:val="00AE202F"/>
    <w:rsid w:val="00AE48D9"/>
    <w:rsid w:val="00AE509F"/>
    <w:rsid w:val="00AE5AA0"/>
    <w:rsid w:val="00AE6BE7"/>
    <w:rsid w:val="00AE7342"/>
    <w:rsid w:val="00AE7D26"/>
    <w:rsid w:val="00AF1B1A"/>
    <w:rsid w:val="00AF2B3E"/>
    <w:rsid w:val="00AF2D0F"/>
    <w:rsid w:val="00AF3389"/>
    <w:rsid w:val="00AF4103"/>
    <w:rsid w:val="00AF44BA"/>
    <w:rsid w:val="00AF47C8"/>
    <w:rsid w:val="00AF544B"/>
    <w:rsid w:val="00AF5859"/>
    <w:rsid w:val="00AF6B95"/>
    <w:rsid w:val="00AF7A91"/>
    <w:rsid w:val="00B001BA"/>
    <w:rsid w:val="00B00C5A"/>
    <w:rsid w:val="00B0474B"/>
    <w:rsid w:val="00B105B1"/>
    <w:rsid w:val="00B10F50"/>
    <w:rsid w:val="00B12745"/>
    <w:rsid w:val="00B1392C"/>
    <w:rsid w:val="00B149C9"/>
    <w:rsid w:val="00B163BA"/>
    <w:rsid w:val="00B16932"/>
    <w:rsid w:val="00B17D14"/>
    <w:rsid w:val="00B21513"/>
    <w:rsid w:val="00B231F7"/>
    <w:rsid w:val="00B24150"/>
    <w:rsid w:val="00B247A8"/>
    <w:rsid w:val="00B24BE0"/>
    <w:rsid w:val="00B254D9"/>
    <w:rsid w:val="00B25995"/>
    <w:rsid w:val="00B25A12"/>
    <w:rsid w:val="00B26F79"/>
    <w:rsid w:val="00B30EA3"/>
    <w:rsid w:val="00B3376C"/>
    <w:rsid w:val="00B33F7B"/>
    <w:rsid w:val="00B37918"/>
    <w:rsid w:val="00B417B6"/>
    <w:rsid w:val="00B44200"/>
    <w:rsid w:val="00B45CCD"/>
    <w:rsid w:val="00B5164F"/>
    <w:rsid w:val="00B52163"/>
    <w:rsid w:val="00B543D5"/>
    <w:rsid w:val="00B551D3"/>
    <w:rsid w:val="00B55B36"/>
    <w:rsid w:val="00B55F04"/>
    <w:rsid w:val="00B575AA"/>
    <w:rsid w:val="00B57D56"/>
    <w:rsid w:val="00B60614"/>
    <w:rsid w:val="00B61217"/>
    <w:rsid w:val="00B61966"/>
    <w:rsid w:val="00B64D8C"/>
    <w:rsid w:val="00B65286"/>
    <w:rsid w:val="00B71AA0"/>
    <w:rsid w:val="00B72DCA"/>
    <w:rsid w:val="00B751E4"/>
    <w:rsid w:val="00B7660B"/>
    <w:rsid w:val="00B7778F"/>
    <w:rsid w:val="00B80132"/>
    <w:rsid w:val="00B81B70"/>
    <w:rsid w:val="00B84175"/>
    <w:rsid w:val="00B8487A"/>
    <w:rsid w:val="00B86971"/>
    <w:rsid w:val="00B931D1"/>
    <w:rsid w:val="00B957FE"/>
    <w:rsid w:val="00BA2C3D"/>
    <w:rsid w:val="00BA3898"/>
    <w:rsid w:val="00BA7155"/>
    <w:rsid w:val="00BB173F"/>
    <w:rsid w:val="00BB5758"/>
    <w:rsid w:val="00BB7168"/>
    <w:rsid w:val="00BB72F8"/>
    <w:rsid w:val="00BC13B7"/>
    <w:rsid w:val="00BC143F"/>
    <w:rsid w:val="00BC16B4"/>
    <w:rsid w:val="00BC1B77"/>
    <w:rsid w:val="00BC274E"/>
    <w:rsid w:val="00BC2957"/>
    <w:rsid w:val="00BC359C"/>
    <w:rsid w:val="00BC4793"/>
    <w:rsid w:val="00BC5DCF"/>
    <w:rsid w:val="00BC7E04"/>
    <w:rsid w:val="00BC7EA4"/>
    <w:rsid w:val="00BE12D2"/>
    <w:rsid w:val="00BE20C8"/>
    <w:rsid w:val="00BE23C8"/>
    <w:rsid w:val="00BE251B"/>
    <w:rsid w:val="00BE7B28"/>
    <w:rsid w:val="00BF0FEF"/>
    <w:rsid w:val="00BF5E0A"/>
    <w:rsid w:val="00BF69CF"/>
    <w:rsid w:val="00BF76B6"/>
    <w:rsid w:val="00C0268F"/>
    <w:rsid w:val="00C03D8A"/>
    <w:rsid w:val="00C07054"/>
    <w:rsid w:val="00C1167C"/>
    <w:rsid w:val="00C12905"/>
    <w:rsid w:val="00C15B03"/>
    <w:rsid w:val="00C20C87"/>
    <w:rsid w:val="00C20FA5"/>
    <w:rsid w:val="00C21CE1"/>
    <w:rsid w:val="00C22029"/>
    <w:rsid w:val="00C2467F"/>
    <w:rsid w:val="00C24D54"/>
    <w:rsid w:val="00C2748B"/>
    <w:rsid w:val="00C30902"/>
    <w:rsid w:val="00C347D9"/>
    <w:rsid w:val="00C42D7F"/>
    <w:rsid w:val="00C47A8E"/>
    <w:rsid w:val="00C501CB"/>
    <w:rsid w:val="00C53E6C"/>
    <w:rsid w:val="00C55B61"/>
    <w:rsid w:val="00C579F3"/>
    <w:rsid w:val="00C60B86"/>
    <w:rsid w:val="00C616B4"/>
    <w:rsid w:val="00C62606"/>
    <w:rsid w:val="00C727D1"/>
    <w:rsid w:val="00C74DDC"/>
    <w:rsid w:val="00C75A26"/>
    <w:rsid w:val="00C80405"/>
    <w:rsid w:val="00C815D8"/>
    <w:rsid w:val="00C900FE"/>
    <w:rsid w:val="00C9309B"/>
    <w:rsid w:val="00C94357"/>
    <w:rsid w:val="00C94835"/>
    <w:rsid w:val="00C9511C"/>
    <w:rsid w:val="00C96BA9"/>
    <w:rsid w:val="00CA2734"/>
    <w:rsid w:val="00CA378E"/>
    <w:rsid w:val="00CA382B"/>
    <w:rsid w:val="00CA3BFD"/>
    <w:rsid w:val="00CA4232"/>
    <w:rsid w:val="00CA4E4E"/>
    <w:rsid w:val="00CA69E6"/>
    <w:rsid w:val="00CA6A57"/>
    <w:rsid w:val="00CB1723"/>
    <w:rsid w:val="00CB2ED8"/>
    <w:rsid w:val="00CC18C1"/>
    <w:rsid w:val="00CC312A"/>
    <w:rsid w:val="00CC44F5"/>
    <w:rsid w:val="00CC4EFB"/>
    <w:rsid w:val="00CC698A"/>
    <w:rsid w:val="00CD0F10"/>
    <w:rsid w:val="00CD178A"/>
    <w:rsid w:val="00CD29B7"/>
    <w:rsid w:val="00CE37E6"/>
    <w:rsid w:val="00CE4C51"/>
    <w:rsid w:val="00CE59B5"/>
    <w:rsid w:val="00CE59D4"/>
    <w:rsid w:val="00CF0E69"/>
    <w:rsid w:val="00CF173A"/>
    <w:rsid w:val="00CF2AA9"/>
    <w:rsid w:val="00CF42B8"/>
    <w:rsid w:val="00CF4510"/>
    <w:rsid w:val="00CF60FA"/>
    <w:rsid w:val="00CF6B57"/>
    <w:rsid w:val="00D02547"/>
    <w:rsid w:val="00D025A0"/>
    <w:rsid w:val="00D0342B"/>
    <w:rsid w:val="00D03DA4"/>
    <w:rsid w:val="00D07F17"/>
    <w:rsid w:val="00D11B1A"/>
    <w:rsid w:val="00D11E31"/>
    <w:rsid w:val="00D1481F"/>
    <w:rsid w:val="00D1684D"/>
    <w:rsid w:val="00D16D6F"/>
    <w:rsid w:val="00D201FA"/>
    <w:rsid w:val="00D21DDC"/>
    <w:rsid w:val="00D231E8"/>
    <w:rsid w:val="00D23E6D"/>
    <w:rsid w:val="00D25AA6"/>
    <w:rsid w:val="00D262D1"/>
    <w:rsid w:val="00D262E4"/>
    <w:rsid w:val="00D26427"/>
    <w:rsid w:val="00D26C9C"/>
    <w:rsid w:val="00D301B2"/>
    <w:rsid w:val="00D30F79"/>
    <w:rsid w:val="00D31B13"/>
    <w:rsid w:val="00D32CB7"/>
    <w:rsid w:val="00D33D39"/>
    <w:rsid w:val="00D40C1A"/>
    <w:rsid w:val="00D44DB2"/>
    <w:rsid w:val="00D4627D"/>
    <w:rsid w:val="00D6464A"/>
    <w:rsid w:val="00D67CFA"/>
    <w:rsid w:val="00D7246C"/>
    <w:rsid w:val="00D72C0A"/>
    <w:rsid w:val="00D72EBA"/>
    <w:rsid w:val="00D753CA"/>
    <w:rsid w:val="00D81187"/>
    <w:rsid w:val="00D81C2B"/>
    <w:rsid w:val="00D84400"/>
    <w:rsid w:val="00D8448E"/>
    <w:rsid w:val="00D855FE"/>
    <w:rsid w:val="00D85931"/>
    <w:rsid w:val="00D8719A"/>
    <w:rsid w:val="00D87330"/>
    <w:rsid w:val="00D87AE7"/>
    <w:rsid w:val="00D913DF"/>
    <w:rsid w:val="00D931F1"/>
    <w:rsid w:val="00D9481F"/>
    <w:rsid w:val="00DA1BD9"/>
    <w:rsid w:val="00DA3A8B"/>
    <w:rsid w:val="00DB1CE0"/>
    <w:rsid w:val="00DB23D6"/>
    <w:rsid w:val="00DB2919"/>
    <w:rsid w:val="00DB2FCF"/>
    <w:rsid w:val="00DB3CCD"/>
    <w:rsid w:val="00DB53A0"/>
    <w:rsid w:val="00DB5A83"/>
    <w:rsid w:val="00DC006B"/>
    <w:rsid w:val="00DC1B67"/>
    <w:rsid w:val="00DC2412"/>
    <w:rsid w:val="00DC2648"/>
    <w:rsid w:val="00DC6F4D"/>
    <w:rsid w:val="00DD24DF"/>
    <w:rsid w:val="00DD2612"/>
    <w:rsid w:val="00DD29EE"/>
    <w:rsid w:val="00DD2D59"/>
    <w:rsid w:val="00DD43E6"/>
    <w:rsid w:val="00DE0EA8"/>
    <w:rsid w:val="00DE4037"/>
    <w:rsid w:val="00DE419E"/>
    <w:rsid w:val="00DE4CBA"/>
    <w:rsid w:val="00DF3ED4"/>
    <w:rsid w:val="00DF668B"/>
    <w:rsid w:val="00E00910"/>
    <w:rsid w:val="00E06E25"/>
    <w:rsid w:val="00E11EC4"/>
    <w:rsid w:val="00E1299A"/>
    <w:rsid w:val="00E17016"/>
    <w:rsid w:val="00E21E6C"/>
    <w:rsid w:val="00E21ECE"/>
    <w:rsid w:val="00E238C8"/>
    <w:rsid w:val="00E25F3F"/>
    <w:rsid w:val="00E276B1"/>
    <w:rsid w:val="00E27A51"/>
    <w:rsid w:val="00E3073B"/>
    <w:rsid w:val="00E3553A"/>
    <w:rsid w:val="00E3614C"/>
    <w:rsid w:val="00E37748"/>
    <w:rsid w:val="00E4140E"/>
    <w:rsid w:val="00E44674"/>
    <w:rsid w:val="00E45498"/>
    <w:rsid w:val="00E51E33"/>
    <w:rsid w:val="00E54124"/>
    <w:rsid w:val="00E5555A"/>
    <w:rsid w:val="00E6313E"/>
    <w:rsid w:val="00E66786"/>
    <w:rsid w:val="00E71E72"/>
    <w:rsid w:val="00E73C26"/>
    <w:rsid w:val="00E74074"/>
    <w:rsid w:val="00E764AE"/>
    <w:rsid w:val="00E77057"/>
    <w:rsid w:val="00E8075D"/>
    <w:rsid w:val="00E8252C"/>
    <w:rsid w:val="00E8253D"/>
    <w:rsid w:val="00E8566A"/>
    <w:rsid w:val="00E91587"/>
    <w:rsid w:val="00E915B8"/>
    <w:rsid w:val="00E9250E"/>
    <w:rsid w:val="00E94B73"/>
    <w:rsid w:val="00E94F26"/>
    <w:rsid w:val="00EA5F0E"/>
    <w:rsid w:val="00EA5F3D"/>
    <w:rsid w:val="00EA5FCD"/>
    <w:rsid w:val="00EB04FB"/>
    <w:rsid w:val="00EB1991"/>
    <w:rsid w:val="00EB1BD8"/>
    <w:rsid w:val="00EB2854"/>
    <w:rsid w:val="00EB2E98"/>
    <w:rsid w:val="00EB4251"/>
    <w:rsid w:val="00EB5BD1"/>
    <w:rsid w:val="00EB656B"/>
    <w:rsid w:val="00EB7707"/>
    <w:rsid w:val="00EB7FE1"/>
    <w:rsid w:val="00EC0BD3"/>
    <w:rsid w:val="00EC1593"/>
    <w:rsid w:val="00EC7891"/>
    <w:rsid w:val="00ED0AD4"/>
    <w:rsid w:val="00ED23DD"/>
    <w:rsid w:val="00ED3864"/>
    <w:rsid w:val="00ED5ABD"/>
    <w:rsid w:val="00ED69E0"/>
    <w:rsid w:val="00ED7953"/>
    <w:rsid w:val="00EE656A"/>
    <w:rsid w:val="00EE70C8"/>
    <w:rsid w:val="00EF0C32"/>
    <w:rsid w:val="00EF2EE4"/>
    <w:rsid w:val="00EF5C9B"/>
    <w:rsid w:val="00EF63A5"/>
    <w:rsid w:val="00EF792F"/>
    <w:rsid w:val="00EF79B6"/>
    <w:rsid w:val="00F007A5"/>
    <w:rsid w:val="00F00AC1"/>
    <w:rsid w:val="00F01DE4"/>
    <w:rsid w:val="00F02804"/>
    <w:rsid w:val="00F06F20"/>
    <w:rsid w:val="00F07D87"/>
    <w:rsid w:val="00F148DA"/>
    <w:rsid w:val="00F21541"/>
    <w:rsid w:val="00F21ABB"/>
    <w:rsid w:val="00F22EB2"/>
    <w:rsid w:val="00F24D8B"/>
    <w:rsid w:val="00F3091D"/>
    <w:rsid w:val="00F32107"/>
    <w:rsid w:val="00F326D6"/>
    <w:rsid w:val="00F3479A"/>
    <w:rsid w:val="00F36933"/>
    <w:rsid w:val="00F47858"/>
    <w:rsid w:val="00F53E8E"/>
    <w:rsid w:val="00F5583F"/>
    <w:rsid w:val="00F5595C"/>
    <w:rsid w:val="00F612E0"/>
    <w:rsid w:val="00F61AF3"/>
    <w:rsid w:val="00F62901"/>
    <w:rsid w:val="00F631A2"/>
    <w:rsid w:val="00F64E0F"/>
    <w:rsid w:val="00F67691"/>
    <w:rsid w:val="00F72468"/>
    <w:rsid w:val="00F749D0"/>
    <w:rsid w:val="00F7545B"/>
    <w:rsid w:val="00F75F69"/>
    <w:rsid w:val="00F76296"/>
    <w:rsid w:val="00F76E70"/>
    <w:rsid w:val="00F80134"/>
    <w:rsid w:val="00F8589A"/>
    <w:rsid w:val="00F87C89"/>
    <w:rsid w:val="00F9009C"/>
    <w:rsid w:val="00F95D0D"/>
    <w:rsid w:val="00F972AA"/>
    <w:rsid w:val="00F973AE"/>
    <w:rsid w:val="00FA162D"/>
    <w:rsid w:val="00FA1932"/>
    <w:rsid w:val="00FA2380"/>
    <w:rsid w:val="00FA2572"/>
    <w:rsid w:val="00FB0170"/>
    <w:rsid w:val="00FB392E"/>
    <w:rsid w:val="00FB3996"/>
    <w:rsid w:val="00FB4775"/>
    <w:rsid w:val="00FB53C4"/>
    <w:rsid w:val="00FB65CA"/>
    <w:rsid w:val="00FB6804"/>
    <w:rsid w:val="00FC1840"/>
    <w:rsid w:val="00FC424C"/>
    <w:rsid w:val="00FC6BBB"/>
    <w:rsid w:val="00FC6C6F"/>
    <w:rsid w:val="00FD13AD"/>
    <w:rsid w:val="00FD19FF"/>
    <w:rsid w:val="00FD1DB0"/>
    <w:rsid w:val="00FD2193"/>
    <w:rsid w:val="00FD2CCD"/>
    <w:rsid w:val="00FD749E"/>
    <w:rsid w:val="00FE0104"/>
    <w:rsid w:val="00FE3BC0"/>
    <w:rsid w:val="00FE4148"/>
    <w:rsid w:val="00FE4962"/>
    <w:rsid w:val="00FE5698"/>
    <w:rsid w:val="00FE5F3D"/>
    <w:rsid w:val="00FE7873"/>
    <w:rsid w:val="00FE7A36"/>
    <w:rsid w:val="00FE7FB4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12C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C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C3F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C3F3F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rsid w:val="00B247A8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B247A8"/>
    <w:rPr>
      <w:rFonts w:ascii="Calibri Light" w:eastAsia="新細明體" w:hAnsi="Calibri Light" w:cs="Times New Roman"/>
      <w:kern w:val="2"/>
      <w:sz w:val="18"/>
      <w:szCs w:val="18"/>
    </w:rPr>
  </w:style>
  <w:style w:type="character" w:styleId="a8">
    <w:name w:val="Hyperlink"/>
    <w:basedOn w:val="a0"/>
    <w:rsid w:val="00D21DD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21DD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560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tm.org.mo/qualific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qa@cpttm.org.m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qa@cpttm.org.m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A903-561C-400F-979E-E4FF9AEB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TR-018 Ad-hoc Exam Invigilator Application Form.dotx</Template>
  <TotalTime>3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Vong</dc:creator>
  <cp:keywords/>
  <dc:description/>
  <cp:lastModifiedBy>Helena Lei</cp:lastModifiedBy>
  <cp:revision>3</cp:revision>
  <cp:lastPrinted>2019-11-22T04:09:00Z</cp:lastPrinted>
  <dcterms:created xsi:type="dcterms:W3CDTF">2019-11-22T04:12:00Z</dcterms:created>
  <dcterms:modified xsi:type="dcterms:W3CDTF">2019-11-22T04:15:00Z</dcterms:modified>
</cp:coreProperties>
</file>